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A2F4A">
        <w:rPr>
          <w:color w:val="000000"/>
        </w:rPr>
        <w:t>Приложение №1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A2F4A">
        <w:rPr>
          <w:color w:val="000000"/>
        </w:rPr>
        <w:t xml:space="preserve">к постановлению администрации городского поселения Суходол 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A2F4A">
        <w:rPr>
          <w:color w:val="000000"/>
        </w:rPr>
        <w:t xml:space="preserve">муниципального района Сергиевский 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A2F4A">
        <w:rPr>
          <w:color w:val="000000"/>
        </w:rPr>
        <w:t>от «__»_____2022г. №_______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«</w:t>
      </w:r>
      <w:r w:rsidRPr="00AA2F4A">
        <w:rPr>
          <w:b/>
          <w:bCs/>
          <w:sz w:val="28"/>
          <w:szCs w:val="28"/>
        </w:rPr>
        <w:t xml:space="preserve">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 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926"/>
        <w:gridCol w:w="985"/>
      </w:tblGrid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 xml:space="preserve">Раздел </w:t>
            </w:r>
            <w:r w:rsidRPr="00AA2F4A">
              <w:rPr>
                <w:color w:val="000000"/>
                <w:sz w:val="28"/>
                <w:szCs w:val="28"/>
                <w:lang w:val="en-US"/>
              </w:rPr>
              <w:t>I</w:t>
            </w:r>
            <w:r w:rsidRPr="00AA2F4A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 xml:space="preserve">Раздел </w:t>
            </w:r>
            <w:r w:rsidRPr="00AA2F4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AA2F4A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6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 xml:space="preserve">Раздел </w:t>
            </w:r>
            <w:r w:rsidRPr="00AA2F4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AA2F4A">
              <w:rPr>
                <w:color w:val="000000"/>
                <w:sz w:val="28"/>
                <w:szCs w:val="28"/>
              </w:rPr>
              <w:t xml:space="preserve">. </w:t>
            </w:r>
            <w:r w:rsidRPr="00AA2F4A">
              <w:rPr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 xml:space="preserve">Раздел </w:t>
            </w:r>
            <w:r w:rsidRPr="00AA2F4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AA2F4A">
              <w:rPr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31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 xml:space="preserve">Раздел </w:t>
            </w:r>
            <w:r w:rsidRPr="00AA2F4A">
              <w:rPr>
                <w:color w:val="000000"/>
                <w:sz w:val="28"/>
                <w:szCs w:val="28"/>
                <w:lang w:val="en-US"/>
              </w:rPr>
              <w:t>V</w:t>
            </w:r>
            <w:r w:rsidRPr="00AA2F4A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      </w:r>
          </w:p>
        </w:tc>
        <w:tc>
          <w:tcPr>
            <w:tcW w:w="985" w:type="dxa"/>
          </w:tcPr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33</w:t>
            </w:r>
          </w:p>
          <w:p w:rsidR="00BB7A37" w:rsidRPr="00AA2F4A" w:rsidRDefault="00BB7A3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 1. Форма з</w:t>
            </w:r>
            <w:r w:rsidRPr="00AA2F4A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BB7A37" w:rsidRPr="00AA2F4A">
        <w:trPr>
          <w:trHeight w:val="884"/>
        </w:trPr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39</w:t>
            </w:r>
          </w:p>
        </w:tc>
      </w:tr>
      <w:tr w:rsidR="00BB7A37" w:rsidRPr="00AA2F4A">
        <w:trPr>
          <w:trHeight w:val="629"/>
        </w:trPr>
        <w:tc>
          <w:tcPr>
            <w:tcW w:w="8926" w:type="dxa"/>
          </w:tcPr>
          <w:p w:rsidR="00BB7A37" w:rsidRPr="00AA2F4A" w:rsidRDefault="00BB7A37" w:rsidP="00110DCF">
            <w:pPr>
              <w:pStyle w:val="Heading1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AA2F4A">
              <w:rPr>
                <w:b w:val="0"/>
                <w:bCs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41</w:t>
            </w:r>
          </w:p>
        </w:tc>
      </w:tr>
      <w:tr w:rsidR="00BB7A37" w:rsidRPr="00AA2F4A">
        <w:trPr>
          <w:trHeight w:val="693"/>
        </w:trPr>
        <w:tc>
          <w:tcPr>
            <w:tcW w:w="8926" w:type="dxa"/>
          </w:tcPr>
          <w:p w:rsidR="00BB7A37" w:rsidRPr="00AA2F4A" w:rsidRDefault="00BB7A37" w:rsidP="00110DC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№5.Форма 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42</w:t>
            </w:r>
          </w:p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47</w:t>
            </w:r>
          </w:p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50</w:t>
            </w:r>
          </w:p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№9.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53</w:t>
            </w:r>
          </w:p>
          <w:p w:rsidR="00BB7A37" w:rsidRPr="00AA2F4A" w:rsidRDefault="00BB7A37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№10.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55</w:t>
            </w:r>
          </w:p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59</w:t>
            </w: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62</w:t>
            </w:r>
          </w:p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7A37" w:rsidRPr="00AA2F4A">
        <w:tc>
          <w:tcPr>
            <w:tcW w:w="8926" w:type="dxa"/>
          </w:tcPr>
          <w:p w:rsidR="00BB7A37" w:rsidRPr="00AA2F4A" w:rsidRDefault="00BB7A3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BB7A37" w:rsidRPr="00AA2F4A" w:rsidRDefault="00BB7A3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A2F4A">
              <w:rPr>
                <w:color w:val="000000"/>
                <w:sz w:val="28"/>
                <w:szCs w:val="28"/>
              </w:rPr>
              <w:t>64</w:t>
            </w:r>
          </w:p>
        </w:tc>
      </w:tr>
    </w:tbl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 xml:space="preserve">Раздел </w:t>
      </w:r>
      <w:r w:rsidRPr="00AA2F4A">
        <w:rPr>
          <w:b/>
          <w:bCs/>
          <w:color w:val="000000"/>
          <w:sz w:val="28"/>
          <w:szCs w:val="28"/>
          <w:lang w:val="en-US"/>
        </w:rPr>
        <w:t>I</w:t>
      </w:r>
      <w:r w:rsidRPr="00AA2F4A">
        <w:rPr>
          <w:b/>
          <w:bCs/>
          <w:color w:val="000000"/>
          <w:sz w:val="28"/>
          <w:szCs w:val="28"/>
        </w:rPr>
        <w:t>. Общие положения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287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left="1287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AA2F4A">
        <w:rPr>
          <w:sz w:val="28"/>
          <w:szCs w:val="28"/>
        </w:rPr>
        <w:t>Подготовка и утверждение документации по планировке территории</w:t>
      </w:r>
      <w:r w:rsidRPr="00AA2F4A">
        <w:rPr>
          <w:color w:val="000000"/>
          <w:sz w:val="28"/>
          <w:szCs w:val="28"/>
        </w:rPr>
        <w:t xml:space="preserve">» на территории городского поселения Суходол муниципального района Сергиевский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 и порядок </w:t>
      </w:r>
      <w:r w:rsidRPr="00AA2F4A">
        <w:rPr>
          <w:sz w:val="28"/>
          <w:szCs w:val="28"/>
        </w:rPr>
        <w:t>предоставления муниципальной услуги «Подготовка и утверждение документации по планировке территории» (далее – муниципальная услуга).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в отношении документации по планировке территории, предусматривающей размещение объектов местного значения городского поселения Суходол муниципального района Сергиевский Самарской области и иных объектов капитального строительства, размещение которых планируется в границах городского поселения Суходол муниципального района Сергиевский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сельское поселение)</w:t>
      </w:r>
      <w:r w:rsidRPr="00AA2F4A">
        <w:rPr>
          <w:rFonts w:ascii="Times New Roman" w:hAnsi="Times New Roman" w:cs="Times New Roman"/>
          <w:sz w:val="28"/>
          <w:szCs w:val="28"/>
        </w:rPr>
        <w:t>.</w:t>
      </w:r>
    </w:p>
    <w:p w:rsidR="00BB7A37" w:rsidRPr="00AA2F4A" w:rsidRDefault="00BB7A37" w:rsidP="00E12A9D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BB7A37" w:rsidRPr="00AA2F4A" w:rsidRDefault="00BB7A37" w:rsidP="00E12A9D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BB7A37" w:rsidRPr="00AA2F4A" w:rsidRDefault="00BB7A37" w:rsidP="00E12A9D">
      <w:pPr>
        <w:tabs>
          <w:tab w:val="left" w:pos="-142"/>
        </w:tabs>
        <w:ind w:firstLine="709"/>
        <w:jc w:val="center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1.3. </w:t>
      </w:r>
      <w:r w:rsidRPr="00AA2F4A"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 (далее - заявитель), заинтересованные в строительстве, реконструкции объектов местного значения городского поселения в границах городского поселения, иных объектов капитального строительства, размещение которых планируется в границах городского поселения,  за исключением случаев, указанных в частях 2-4.2, 5.2 статьи 45 Градостроительного кодекса Российской Федерации, объектов местного значения сельского поселения, финансирование строительства, реконструкции которого осуществляется полностью за счет средств местного бюджета городского поселения и размещение которого планируется в границах городского  поселения. 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AA2F4A">
        <w:rPr>
          <w:sz w:val="28"/>
          <w:szCs w:val="28"/>
        </w:rPr>
        <w:t>уполномоченном органе</w:t>
      </w:r>
      <w:r w:rsidRPr="00AA2F4A">
        <w:rPr>
          <w:color w:val="000000"/>
          <w:sz w:val="28"/>
          <w:szCs w:val="28"/>
        </w:rPr>
        <w:t xml:space="preserve"> местного самоуправления – </w:t>
      </w:r>
      <w:r w:rsidRPr="00AA2F4A">
        <w:rPr>
          <w:sz w:val="28"/>
          <w:szCs w:val="28"/>
        </w:rPr>
        <w:t xml:space="preserve">Администрации городского поселения Суходол муниципального района Сергиевский Самарской области (далее – Уполномоченный орган местного самоуправления), </w:t>
      </w:r>
      <w:r w:rsidRPr="00AA2F4A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 в случае заключения соглашения с Уполномоченным органом;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B7A37" w:rsidRPr="00AA2F4A" w:rsidRDefault="00BB7A37" w:rsidP="00E12A9D">
      <w:pPr>
        <w:widowControl w:val="0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A2F4A">
        <w:rPr>
          <w:color w:val="000000"/>
        </w:rPr>
        <w:t xml:space="preserve"> </w:t>
      </w:r>
      <w:r w:rsidRPr="00AA2F4A">
        <w:rPr>
          <w:color w:val="000000"/>
          <w:sz w:val="28"/>
          <w:szCs w:val="28"/>
        </w:rPr>
        <w:t>(https://www.gosuslugi.ru/) (далее – Единый портал);</w:t>
      </w:r>
    </w:p>
    <w:p w:rsidR="00BB7A37" w:rsidRPr="00AA2F4A" w:rsidRDefault="00BB7A37" w:rsidP="00E12A9D">
      <w:pPr>
        <w:widowControl w:val="0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AA2F4A">
        <w:rPr>
          <w:sz w:val="28"/>
          <w:szCs w:val="28"/>
        </w:rPr>
        <w:t>https://gosuslugi.samregion.ru/)</w:t>
      </w:r>
      <w:r w:rsidRPr="00AA2F4A">
        <w:rPr>
          <w:color w:val="000000"/>
          <w:sz w:val="28"/>
          <w:szCs w:val="28"/>
        </w:rPr>
        <w:t xml:space="preserve"> (далее – региональный портал);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AA2F4A">
        <w:rPr>
          <w:sz w:val="28"/>
          <w:szCs w:val="28"/>
        </w:rPr>
        <w:t>(</w:t>
      </w:r>
      <w:r w:rsidRPr="00AA2F4A">
        <w:rPr>
          <w:color w:val="000000"/>
          <w:sz w:val="28"/>
          <w:szCs w:val="28"/>
          <w:lang w:val="en-US"/>
        </w:rPr>
        <w:t>www</w:t>
      </w:r>
      <w:r w:rsidRPr="00AA2F4A">
        <w:rPr>
          <w:color w:val="000000"/>
          <w:sz w:val="28"/>
          <w:szCs w:val="28"/>
        </w:rPr>
        <w:t>.</w:t>
      </w:r>
      <w:r w:rsidRPr="00AA2F4A">
        <w:rPr>
          <w:color w:val="000000"/>
          <w:sz w:val="28"/>
          <w:szCs w:val="28"/>
          <w:lang w:val="en-US"/>
        </w:rPr>
        <w:t>sergievsk</w:t>
      </w:r>
      <w:r w:rsidRPr="00AA2F4A">
        <w:rPr>
          <w:color w:val="000000"/>
          <w:sz w:val="28"/>
          <w:szCs w:val="28"/>
        </w:rPr>
        <w:t>.</w:t>
      </w:r>
      <w:r w:rsidRPr="00AA2F4A">
        <w:rPr>
          <w:color w:val="000000"/>
          <w:sz w:val="28"/>
          <w:szCs w:val="28"/>
          <w:lang w:val="en-US"/>
        </w:rPr>
        <w:t>ru</w:t>
      </w:r>
      <w:r w:rsidRPr="00AA2F4A">
        <w:rPr>
          <w:color w:val="000000"/>
          <w:sz w:val="28"/>
          <w:szCs w:val="28"/>
        </w:rPr>
        <w:t>);</w:t>
      </w:r>
      <w:hyperlink r:id="rId7" w:history="1">
        <w:r w:rsidRPr="00AA2F4A">
          <w:rPr>
            <w:rStyle w:val="Hyperlink"/>
          </w:rPr>
          <w:t>https://alexadm63.ru/</w:t>
        </w:r>
      </w:hyperlink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AA2F4A">
        <w:rPr>
          <w:i/>
          <w:iCs/>
          <w:color w:val="000000"/>
          <w:sz w:val="28"/>
          <w:szCs w:val="28"/>
        </w:rPr>
        <w:t xml:space="preserve"> </w:t>
      </w:r>
      <w:r w:rsidRPr="00AA2F4A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назначить другое время для консультаций.</w:t>
      </w:r>
    </w:p>
    <w:p w:rsidR="00BB7A37" w:rsidRPr="00AA2F4A" w:rsidRDefault="00BB7A3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A2F4A">
          <w:rPr>
            <w:color w:val="000000"/>
            <w:sz w:val="28"/>
            <w:szCs w:val="28"/>
          </w:rPr>
          <w:t>пункте</w:t>
        </w:r>
      </w:hyperlink>
      <w:r w:rsidRPr="00AA2F4A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BB7A37" w:rsidRPr="00AA2F4A" w:rsidRDefault="00BB7A37" w:rsidP="00E12A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AA2F4A">
        <w:rPr>
          <w:color w:val="000000"/>
          <w:sz w:val="28"/>
          <w:szCs w:val="28"/>
        </w:rPr>
        <w:t xml:space="preserve">региональном портале, </w:t>
      </w:r>
      <w:bookmarkEnd w:id="0"/>
      <w:r w:rsidRPr="00AA2F4A">
        <w:rPr>
          <w:color w:val="000000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AA2F4A">
        <w:rPr>
          <w:sz w:val="28"/>
          <w:szCs w:val="28"/>
        </w:rPr>
        <w:t xml:space="preserve"> 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 xml:space="preserve">Раздел </w:t>
      </w:r>
      <w:r w:rsidRPr="00AA2F4A">
        <w:rPr>
          <w:b/>
          <w:bCs/>
          <w:color w:val="000000"/>
          <w:sz w:val="28"/>
          <w:szCs w:val="28"/>
          <w:lang w:val="en-US"/>
        </w:rPr>
        <w:t>II</w:t>
      </w:r>
      <w:r w:rsidRPr="00AA2F4A">
        <w:rPr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>2.1.</w:t>
      </w:r>
      <w:r w:rsidRPr="00AA2F4A">
        <w:rPr>
          <w:color w:val="000000"/>
          <w:sz w:val="28"/>
          <w:szCs w:val="28"/>
        </w:rPr>
        <w:tab/>
        <w:t>Наименование муниципальной услуги – «Подготовка и утверждение документации по планировке территории</w:t>
      </w:r>
      <w:r w:rsidRPr="00AA2F4A">
        <w:rPr>
          <w:sz w:val="28"/>
          <w:szCs w:val="28"/>
        </w:rPr>
        <w:t>».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 городского поселения Суходол муниципального района Сергиевский  Самарской области (далее – уполномоченный орган местного самоуправления).</w:t>
      </w:r>
    </w:p>
    <w:p w:rsidR="00BB7A37" w:rsidRPr="00AA2F4A" w:rsidRDefault="00BB7A3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2.3. Уполномоченный орган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B7A37" w:rsidRPr="00AA2F4A" w:rsidRDefault="00BB7A3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Уполномоченный орган, выдачи документов заявителю, только в случае заключения соответствующего соглашения между Уполномоченным органом и МФЦ.</w:t>
      </w:r>
    </w:p>
    <w:p w:rsidR="00BB7A37" w:rsidRPr="00AA2F4A" w:rsidRDefault="00BB7A3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Pr="00AA2F4A">
        <w:t>П</w:t>
      </w:r>
      <w:r w:rsidRPr="00AA2F4A">
        <w:rPr>
          <w:sz w:val="28"/>
          <w:szCs w:val="28"/>
        </w:rPr>
        <w:t>орядком подготовки документации по планировке территории, разрабатываемой на основании решений администрации городского поселения Суходол</w:t>
      </w:r>
      <w:r w:rsidRPr="00AA2F4A">
        <w:rPr>
          <w:color w:val="000000"/>
          <w:sz w:val="28"/>
          <w:szCs w:val="28"/>
        </w:rPr>
        <w:t xml:space="preserve"> </w:t>
      </w:r>
      <w:r w:rsidRPr="00AA2F4A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2.5. Результатом предоставления услуги является: 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2.5.1.  В случае обращения с заявлением о подготовке документации по планировке территории: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решение о подготовке документации по планировке 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3) решение об отказе в предоставлении муниципальной услуги по форме, согласно приложению №9, №10 к настоящему Административному регламенту. 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BB7A37" w:rsidRPr="00AA2F4A" w:rsidRDefault="00BB7A3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A2F4A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2.6. 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2.7. Приостановление срока предоставления муниципальной услуги не предусмотрено.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2.8.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A2F4A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2.9. Перечень нормативных правовых актов, регулирующих предоставление </w:t>
      </w:r>
      <w:r w:rsidRPr="00AA2F4A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портале, Региональном портале и на официальном сайте администрации муниципального района Сергиевский.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7A37" w:rsidRPr="00AA2F4A" w:rsidRDefault="00BB7A3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2.10. 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документ удостоверяющий личность (предоставляется при обращении в МФЦ, Уполномоченный орган);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заявление: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проект задания на разработку проекта планировки территории;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B7A37" w:rsidRPr="00AA2F4A" w:rsidRDefault="00BB7A37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BB7A37" w:rsidRPr="00AA2F4A" w:rsidRDefault="00BB7A37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5) обзорную схему;</w:t>
      </w:r>
    </w:p>
    <w:p w:rsidR="00BB7A37" w:rsidRPr="00AA2F4A" w:rsidRDefault="00BB7A37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6) сопроводительное письмо от заявителя.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2.13.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основная часть проекта межевания территории;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4) материалы по обоснованию проекта межевания территории;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через МФЦ (в случае заключения соглашения между Уполномоченным органом и МФЦ);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через Единый портал или Региональный портал.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2.15. Запрещается требовать от заявителя: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BB7A37" w:rsidRPr="00AA2F4A" w:rsidRDefault="00BB7A37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2.16. Получаются в рамках межведомственного взаимодействия: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2.17. Заявитель вправе по собственной инициативе предоставить документы (сведения), указанные в пункте 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B7A37" w:rsidRPr="00AA2F4A" w:rsidRDefault="00BB7A3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2.19. Основаниями для отказа в приеме документов являются: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2) представление неполного комплекта документов, указанных в пунктах 2.11 - 2.13 настоящего Административного регламента, подлежащих обязательному представлению заявителем;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6) 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5)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6)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7) отзыв заявления о предоставлении муниципальной услуги по инициативе заявителя.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2.22.1. При рассмотрении заявления об утверждении документации по планировке территории: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2.24.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B7A37" w:rsidRPr="00AA2F4A" w:rsidRDefault="00BB7A37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AA2F4A">
        <w:rPr>
          <w:rStyle w:val="FontStyle53"/>
        </w:rPr>
        <w:t>2.26. Муниципальная услуга предоставляется на безвозмездной основе.</w:t>
      </w:r>
    </w:p>
    <w:p w:rsidR="00BB7A37" w:rsidRPr="00AA2F4A" w:rsidRDefault="00BB7A37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BB7A37" w:rsidRPr="00AA2F4A" w:rsidRDefault="00BB7A37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7A37" w:rsidRPr="00AA2F4A" w:rsidRDefault="00BB7A37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BB7A37" w:rsidRPr="00AA2F4A" w:rsidRDefault="00BB7A37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AA2F4A">
        <w:rPr>
          <w:rStyle w:val="FontStyle53"/>
        </w:rPr>
        <w:t>2.27. Предоставление необходимых и обязательных услуг не требуется.</w:t>
      </w:r>
    </w:p>
    <w:p w:rsidR="00BB7A37" w:rsidRPr="00AA2F4A" w:rsidRDefault="00BB7A37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BB7A37" w:rsidRPr="00AA2F4A" w:rsidRDefault="00BB7A37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BB7A37" w:rsidRPr="00AA2F4A" w:rsidRDefault="00BB7A37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B7A37" w:rsidRPr="00AA2F4A" w:rsidRDefault="00BB7A37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BB7A37" w:rsidRPr="00AA2F4A" w:rsidRDefault="00BB7A37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AA2F4A">
        <w:rPr>
          <w:rStyle w:val="FontStyle53"/>
        </w:rPr>
        <w:t>2.28. Предоставление необходимых и обязательных услуг не требуется.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B7A37" w:rsidRPr="00AA2F4A" w:rsidRDefault="00BB7A37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bCs/>
        </w:rPr>
      </w:pPr>
    </w:p>
    <w:p w:rsidR="00BB7A37" w:rsidRPr="00AA2F4A" w:rsidRDefault="00BB7A37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bCs/>
        </w:rPr>
      </w:pPr>
    </w:p>
    <w:p w:rsidR="00BB7A37" w:rsidRPr="00AA2F4A" w:rsidRDefault="00BB7A37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AA2F4A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BB7A37" w:rsidRPr="00AA2F4A" w:rsidRDefault="00BB7A37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AA2F4A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B7A37" w:rsidRPr="00AA2F4A" w:rsidRDefault="00BB7A3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BB7A37" w:rsidRPr="00AA2F4A" w:rsidRDefault="00BB7A3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BB7A37" w:rsidRPr="00AA2F4A" w:rsidRDefault="00BB7A3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BB7A37" w:rsidRPr="00AA2F4A" w:rsidRDefault="00BB7A37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7A37" w:rsidRPr="00AA2F4A" w:rsidRDefault="00BB7A37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  <w:bCs/>
        </w:rPr>
      </w:pP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A2F4A">
        <w:rPr>
          <w:rStyle w:val="FontStyle53"/>
        </w:rPr>
        <w:t>2.31.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A2F4A">
        <w:rPr>
          <w:rStyle w:val="FontStyle53"/>
        </w:rPr>
        <w:t>2.32.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B7A37" w:rsidRPr="00AA2F4A" w:rsidRDefault="00BB7A37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BB7A37" w:rsidRPr="00AA2F4A" w:rsidRDefault="00BB7A37" w:rsidP="00E12A9D">
      <w:pPr>
        <w:pStyle w:val="Style20"/>
        <w:widowControl/>
        <w:spacing w:line="240" w:lineRule="auto"/>
        <w:ind w:right="281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rStyle w:val="FontStyle53"/>
        </w:rPr>
        <w:t xml:space="preserve">2.33. </w:t>
      </w:r>
      <w:r w:rsidRPr="00AA2F4A">
        <w:rPr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о предоставлении муниципальной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наименование;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местонахождение и юридический адрес;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режим работы;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график приема;</w:t>
      </w:r>
    </w:p>
    <w:p w:rsidR="00BB7A37" w:rsidRPr="00AA2F4A" w:rsidRDefault="00BB7A3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номера телефонов для справок.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туалетными комнатами для посетителей.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уведомлений, письменными принадлежностями.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номера кабинета и наименования отдела;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графика приема заявителей.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BB7A37" w:rsidRPr="00AA2F4A" w:rsidRDefault="00BB7A37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B7A37" w:rsidRPr="00AA2F4A" w:rsidRDefault="00BB7A37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BB7A37" w:rsidRPr="00AA2F4A" w:rsidRDefault="00BB7A37" w:rsidP="00E12A9D">
      <w:pPr>
        <w:rPr>
          <w:sz w:val="2"/>
          <w:szCs w:val="2"/>
        </w:rPr>
      </w:pPr>
    </w:p>
    <w:p w:rsidR="00BB7A37" w:rsidRPr="00AA2F4A" w:rsidRDefault="00BB7A37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B7A37" w:rsidRPr="00AA2F4A" w:rsidRDefault="00BB7A37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7A37" w:rsidRPr="00AA2F4A" w:rsidRDefault="00BB7A37" w:rsidP="00E12A9D">
      <w:pPr>
        <w:rPr>
          <w:sz w:val="2"/>
          <w:szCs w:val="2"/>
        </w:rPr>
      </w:pPr>
    </w:p>
    <w:p w:rsidR="00BB7A37" w:rsidRPr="00AA2F4A" w:rsidRDefault="00BB7A37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AA2F4A">
        <w:rPr>
          <w:rStyle w:val="FontStyle53"/>
        </w:rPr>
        <w:t>5) допуск сурдопереводчика и тифлосурдопереводчика;</w:t>
      </w:r>
    </w:p>
    <w:p w:rsidR="00BB7A37" w:rsidRPr="00AA2F4A" w:rsidRDefault="00BB7A37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AA2F4A">
        <w:rPr>
          <w:rStyle w:val="FontStyle53"/>
          <w:spacing w:val="50"/>
        </w:rPr>
        <w:t>1-4</w:t>
      </w:r>
      <w:r w:rsidRPr="00AA2F4A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BB7A37" w:rsidRPr="00AA2F4A" w:rsidRDefault="00BB7A37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BB7A37" w:rsidRPr="00AA2F4A" w:rsidRDefault="00BB7A37" w:rsidP="00E12A9D">
      <w:pPr>
        <w:pStyle w:val="Style20"/>
        <w:widowControl/>
        <w:spacing w:line="240" w:lineRule="auto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Показатели доступности и качества муниципальной услуги</w:t>
      </w:r>
    </w:p>
    <w:p w:rsidR="00BB7A37" w:rsidRPr="00AA2F4A" w:rsidRDefault="00BB7A37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BB7A37" w:rsidRPr="00AA2F4A" w:rsidRDefault="00BB7A37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AA2F4A">
        <w:rPr>
          <w:rStyle w:val="FontStyle53"/>
        </w:rPr>
        <w:t>2.34. Показателями доступности предоставления муниципальной услуги являются: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AA2F4A">
        <w:rPr>
          <w:rStyle w:val="FontStyle53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BB7A37" w:rsidRPr="00AA2F4A" w:rsidRDefault="00BB7A37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AA2F4A">
        <w:rPr>
          <w:rStyle w:val="FontStyle53"/>
        </w:rPr>
        <w:t>2.35. Показателями качества предоставления муниципальной услуги являются: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AA2F4A">
        <w:rPr>
          <w:rStyle w:val="FontStyle53"/>
        </w:rPr>
        <w:t>1) соблюдение сроков приема и рассмотрения документов;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2) соблюдение срока получения результата муниципальной услуги;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A2F4A">
        <w:rPr>
          <w:rStyle w:val="FontStyle53"/>
        </w:rPr>
        <w:t>3) отсутствие обоснованных жалоб на нарушения Административного регламента, совершенные должностными лицами Уполномоченного органа;</w:t>
      </w:r>
    </w:p>
    <w:p w:rsidR="00BB7A37" w:rsidRPr="00AA2F4A" w:rsidRDefault="00BB7A37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AA2F4A">
        <w:rPr>
          <w:rStyle w:val="FontStyle53"/>
        </w:rPr>
        <w:t>4) количество взаимодействий заявителя с должностными лицами (без учета консультаций).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AA2F4A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B7A37" w:rsidRPr="00AA2F4A" w:rsidRDefault="00BB7A37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AA2F4A">
        <w:rPr>
          <w:rStyle w:val="FontStyle53"/>
        </w:rPr>
        <w:t>2.36.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B7A37" w:rsidRPr="00AA2F4A" w:rsidRDefault="00BB7A3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AA2F4A">
        <w:rPr>
          <w:rStyle w:val="FontStyle53"/>
        </w:rPr>
        <w:t>2.37.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принципу, в случае наличия возможности получения муниципальной услуги через МФЦ.</w:t>
      </w:r>
    </w:p>
    <w:p w:rsidR="00BB7A37" w:rsidRPr="00AA2F4A" w:rsidRDefault="00BB7A3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 xml:space="preserve">2.38. 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A2F4A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2F4A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2F4A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д) </w:t>
      </w:r>
      <w:r w:rsidRPr="00AA2F4A">
        <w:rPr>
          <w:color w:val="000000"/>
          <w:sz w:val="28"/>
          <w:szCs w:val="28"/>
          <w:lang w:val="en-US"/>
        </w:rPr>
        <w:t>zip</w:t>
      </w:r>
      <w:r w:rsidRPr="00AA2F4A">
        <w:rPr>
          <w:color w:val="000000"/>
          <w:sz w:val="28"/>
          <w:szCs w:val="28"/>
        </w:rPr>
        <w:t xml:space="preserve">, </w:t>
      </w:r>
      <w:r w:rsidRPr="00AA2F4A">
        <w:rPr>
          <w:color w:val="000000"/>
          <w:sz w:val="28"/>
          <w:szCs w:val="28"/>
          <w:lang w:val="en-US"/>
        </w:rPr>
        <w:t>rar</w:t>
      </w:r>
      <w:r w:rsidRPr="00AA2F4A">
        <w:rPr>
          <w:color w:val="000000"/>
          <w:sz w:val="28"/>
          <w:szCs w:val="28"/>
        </w:rPr>
        <w:t xml:space="preserve"> – для сжатых документов в один файл;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е) </w:t>
      </w:r>
      <w:r w:rsidRPr="00AA2F4A">
        <w:rPr>
          <w:color w:val="000000"/>
          <w:sz w:val="28"/>
          <w:szCs w:val="28"/>
          <w:lang w:val="en-US"/>
        </w:rPr>
        <w:t>sig</w:t>
      </w:r>
      <w:r w:rsidRPr="00AA2F4A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2.39. 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 в сети Интернет.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2.44. Многофункциональный центр осуществляет: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2.45. Информирование заявителя многофункциональными центрами осуществляется следующими способами: 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назначить другое время для консультаций.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2.46.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уполномоченное должностное лицо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2.47.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BB7A37" w:rsidRPr="00AA2F4A" w:rsidRDefault="00BB7A3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B7A37" w:rsidRPr="00AA2F4A" w:rsidRDefault="00BB7A3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2F4A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7A37" w:rsidRPr="00AA2F4A" w:rsidRDefault="00BB7A3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2F4A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7A37" w:rsidRPr="00AA2F4A" w:rsidRDefault="00BB7A3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2F4A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7A37" w:rsidRPr="00AA2F4A" w:rsidRDefault="00BB7A3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2F4A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7A37" w:rsidRPr="00AA2F4A" w:rsidRDefault="00BB7A3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2F4A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A2F4A">
        <w:rPr>
          <w:sz w:val="28"/>
          <w:szCs w:val="28"/>
        </w:rPr>
        <w:t>уполномоченного  органа</w:t>
      </w:r>
      <w:r w:rsidRPr="00AA2F4A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AA2F4A">
        <w:rPr>
          <w:sz w:val="28"/>
          <w:szCs w:val="28"/>
        </w:rPr>
        <w:t>уполномоченного органа</w:t>
      </w:r>
      <w:r w:rsidRPr="00AA2F4A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B7A37" w:rsidRPr="00AA2F4A" w:rsidRDefault="00BB7A3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BB7A37" w:rsidRPr="00AA2F4A" w:rsidRDefault="00BB7A37" w:rsidP="00E12A9D">
      <w:pPr>
        <w:pStyle w:val="Style20"/>
        <w:widowControl/>
        <w:spacing w:line="240" w:lineRule="auto"/>
        <w:ind w:left="394" w:right="281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 xml:space="preserve">Раздел </w:t>
      </w:r>
      <w:r w:rsidRPr="00AA2F4A">
        <w:rPr>
          <w:rStyle w:val="FontStyle53"/>
          <w:b/>
          <w:bCs/>
          <w:lang w:val="en-US"/>
        </w:rPr>
        <w:t>III</w:t>
      </w:r>
      <w:r w:rsidRPr="00AA2F4A">
        <w:rPr>
          <w:rStyle w:val="FontStyle53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7A37" w:rsidRPr="00AA2F4A" w:rsidRDefault="00BB7A37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BB7A37" w:rsidRPr="00AA2F4A" w:rsidRDefault="00BB7A37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  <w:bCs/>
        </w:rPr>
      </w:pPr>
      <w:r w:rsidRPr="00AA2F4A">
        <w:rPr>
          <w:rStyle w:val="FontStyle53"/>
          <w:b/>
          <w:bCs/>
        </w:rPr>
        <w:t>Описание последовательности действий при предоставлении муниципальной услуги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BB7A37" w:rsidRPr="00AA2F4A" w:rsidRDefault="00BB7A37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AA2F4A">
        <w:rPr>
          <w:rStyle w:val="FontStyle53"/>
        </w:rPr>
        <w:t>3.1.1.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1) проверка документов и регистрация заявления;</w:t>
      </w:r>
    </w:p>
    <w:p w:rsidR="00BB7A37" w:rsidRPr="00AA2F4A" w:rsidRDefault="00BB7A37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AA2F4A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3) рассмотрение документов и сведений;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4) принятие решения о предоставлении услуги;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5) выдача (направление) заявителю результата муниципальной услуги.</w:t>
      </w:r>
    </w:p>
    <w:p w:rsidR="00BB7A37" w:rsidRPr="00AA2F4A" w:rsidRDefault="00BB7A37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AA2F4A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1)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проверка документов и регистрация заявления;</w:t>
      </w:r>
    </w:p>
    <w:p w:rsidR="00BB7A37" w:rsidRPr="00AA2F4A" w:rsidRDefault="00BB7A3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2)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получение сведений посредством Федеральной государственной</w:t>
      </w:r>
      <w:r w:rsidRPr="00AA2F4A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AA2F4A">
        <w:rPr>
          <w:rStyle w:val="FontStyle53"/>
        </w:rPr>
        <w:br/>
        <w:t>взаимодействия»;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3)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рассмотрение документов и сведений;</w:t>
      </w:r>
    </w:p>
    <w:p w:rsidR="00BB7A37" w:rsidRPr="00AA2F4A" w:rsidRDefault="00BB7A3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4)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BB7A37" w:rsidRPr="00AA2F4A" w:rsidRDefault="00BB7A3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A2F4A">
        <w:rPr>
          <w:rStyle w:val="FontStyle53"/>
        </w:rPr>
        <w:t>5)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принятие решения о предоставлении услуги;</w:t>
      </w:r>
    </w:p>
    <w:p w:rsidR="00BB7A37" w:rsidRPr="00AA2F4A" w:rsidRDefault="00BB7A3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A2F4A">
        <w:rPr>
          <w:rStyle w:val="FontStyle53"/>
        </w:rPr>
        <w:t>6)</w:t>
      </w:r>
      <w:r w:rsidRPr="00AA2F4A">
        <w:rPr>
          <w:rStyle w:val="FontStyle53"/>
          <w:sz w:val="20"/>
          <w:szCs w:val="20"/>
        </w:rPr>
        <w:t xml:space="preserve"> </w:t>
      </w:r>
      <w:r w:rsidRPr="00AA2F4A">
        <w:rPr>
          <w:rStyle w:val="FontStyle53"/>
        </w:rPr>
        <w:t>выдача (направление) заявителю результата муниципальной услуги.</w:t>
      </w:r>
    </w:p>
    <w:p w:rsidR="00BB7A37" w:rsidRPr="00AA2F4A" w:rsidRDefault="00BB7A37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AA2F4A">
        <w:rPr>
          <w:rStyle w:val="FontStyle53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BB7A37" w:rsidRPr="00AA2F4A" w:rsidRDefault="00BB7A3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37" w:rsidRPr="00AA2F4A" w:rsidRDefault="00BB7A37" w:rsidP="00E12A9D">
      <w:pPr>
        <w:ind w:right="399" w:firstLine="567"/>
        <w:jc w:val="center"/>
        <w:rPr>
          <w:b/>
          <w:bCs/>
          <w:sz w:val="28"/>
          <w:szCs w:val="28"/>
        </w:rPr>
      </w:pPr>
      <w:r w:rsidRPr="00AA2F4A">
        <w:rPr>
          <w:b/>
          <w:bCs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BB7A37" w:rsidRPr="00AA2F4A" w:rsidRDefault="00BB7A37" w:rsidP="00E12A9D">
      <w:pPr>
        <w:ind w:right="258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 </w:t>
      </w: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3.3. Должностное лицо Уполномоченного органа:</w:t>
      </w: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осуществляет прием заявления и документов;</w:t>
      </w:r>
    </w:p>
    <w:p w:rsidR="00BB7A37" w:rsidRPr="00AA2F4A" w:rsidRDefault="00BB7A3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BB7A37" w:rsidRPr="00AA2F4A" w:rsidRDefault="00BB7A3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3) проверяет комплектность представленных заявителем документов согласно пункту 2.11. – 2.13. настоящего Административного регламента.</w:t>
      </w:r>
    </w:p>
    <w:p w:rsidR="00BB7A37" w:rsidRPr="00AA2F4A" w:rsidRDefault="00BB7A3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3.4.</w:t>
      </w:r>
      <w:r w:rsidRPr="00AA2F4A">
        <w:t xml:space="preserve"> </w:t>
      </w:r>
      <w:r w:rsidRPr="00AA2F4A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B7A37" w:rsidRPr="00AA2F4A" w:rsidRDefault="00BB7A3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3.5. В случае неправильного оформления заявления о предоставлении муниципальной услуги должностное лицо Уполномоченного органа оказывает помощь заявителю в оформлении нового заявления.</w:t>
      </w:r>
    </w:p>
    <w:p w:rsidR="00BB7A37" w:rsidRPr="00AA2F4A" w:rsidRDefault="00BB7A3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2.11. - 2.13.  Административного регламента, должностное лицо Уполномоченного органа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оформленный в соответствии с Приложением №6 к Административному регламенту.</w:t>
      </w:r>
    </w:p>
    <w:p w:rsidR="00BB7A37" w:rsidRPr="00AA2F4A" w:rsidRDefault="00BB7A37" w:rsidP="00E12A9D">
      <w:pPr>
        <w:ind w:right="258"/>
        <w:jc w:val="center"/>
        <w:rPr>
          <w:sz w:val="28"/>
          <w:szCs w:val="28"/>
        </w:rPr>
      </w:pPr>
    </w:p>
    <w:p w:rsidR="00BB7A37" w:rsidRPr="00AA2F4A" w:rsidRDefault="00BB7A37" w:rsidP="00E12A9D">
      <w:pPr>
        <w:ind w:right="258" w:firstLine="709"/>
        <w:jc w:val="center"/>
        <w:rPr>
          <w:b/>
          <w:bCs/>
          <w:sz w:val="28"/>
          <w:szCs w:val="28"/>
        </w:rPr>
      </w:pPr>
      <w:r w:rsidRPr="00AA2F4A">
        <w:rPr>
          <w:b/>
          <w:bCs/>
          <w:sz w:val="28"/>
          <w:szCs w:val="28"/>
        </w:rPr>
        <w:t>Прием документов при обращении по почте либо в электронной форме</w:t>
      </w:r>
    </w:p>
    <w:p w:rsidR="00BB7A37" w:rsidRPr="00AA2F4A" w:rsidRDefault="00BB7A37" w:rsidP="00E12A9D">
      <w:pPr>
        <w:ind w:right="258" w:firstLine="709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ind w:right="-2"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BB7A37" w:rsidRPr="00AA2F4A" w:rsidRDefault="00BB7A3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BB7A37" w:rsidRPr="00AA2F4A" w:rsidRDefault="00BB7A3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BB7A37" w:rsidRPr="00AA2F4A" w:rsidRDefault="00BB7A37" w:rsidP="00E12A9D">
      <w:pPr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3.7.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B7A37" w:rsidRPr="00AA2F4A" w:rsidRDefault="00BB7A37" w:rsidP="00E12A9D">
      <w:pPr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B7A37" w:rsidRPr="00AA2F4A" w:rsidRDefault="00BB7A3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B7A37" w:rsidRPr="00AA2F4A" w:rsidRDefault="00BB7A3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В случае наличия оснований для отказа в приеме документов, предусмотренных пунктом 2.19 Административного регламента, должностное лицо Уполномоченного органа 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 документов, согласно Приложению №6 к Административному регламенту.</w:t>
      </w:r>
    </w:p>
    <w:p w:rsidR="00BB7A37" w:rsidRPr="00AA2F4A" w:rsidRDefault="00BB7A3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BB7A37" w:rsidRPr="00AA2F4A" w:rsidRDefault="00BB7A37" w:rsidP="00E12A9D">
      <w:pPr>
        <w:ind w:right="258" w:firstLine="709"/>
        <w:jc w:val="center"/>
        <w:rPr>
          <w:b/>
          <w:bCs/>
          <w:sz w:val="28"/>
          <w:szCs w:val="28"/>
        </w:rPr>
      </w:pPr>
      <w:r w:rsidRPr="00AA2F4A">
        <w:rPr>
          <w:b/>
          <w:bCs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BB7A37" w:rsidRPr="00AA2F4A" w:rsidRDefault="00BB7A37" w:rsidP="00E12A9D">
      <w:pPr>
        <w:ind w:right="258" w:firstLine="709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3.8.</w:t>
      </w:r>
      <w:r w:rsidRPr="00AA2F4A">
        <w:rPr>
          <w:sz w:val="28"/>
          <w:szCs w:val="28"/>
        </w:rPr>
        <w:t xml:space="preserve"> </w:t>
      </w:r>
      <w:r w:rsidRPr="00AA2F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документов, предусмотренных пунктами 2.11. – 2.13. Административного регламента.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3.9. В рамках рассмотрения заявления и прилагаемых к заявлению документов должностным лицом Уполномоченного органа осуществляется проверка на предмет наличия (отсутствия) оснований для отказа в предоставлении муниципальной услуги.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должностным лицом Уполномоченного органа проводится проверка соответствия представленных документов требованиям, установленным </w:t>
      </w:r>
      <w:hyperlink r:id="rId8" w:history="1">
        <w:r w:rsidRPr="00AA2F4A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AA2F4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AA2F4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AA2F4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A2F4A">
        <w:rPr>
          <w:rFonts w:ascii="Times New Roman" w:hAnsi="Times New Roman" w:cs="Times New Roman"/>
          <w:sz w:val="28"/>
          <w:szCs w:val="28"/>
        </w:rPr>
        <w:t>2.11. – 2.13. Административного регламента, должностное лицо Уполномоченного органа  подготавливает проект соответствующего решения</w:t>
      </w:r>
      <w:bookmarkStart w:id="1" w:name="P334"/>
      <w:bookmarkEnd w:id="1"/>
      <w:r w:rsidRPr="00AA2F4A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BB7A37" w:rsidRPr="00AA2F4A" w:rsidRDefault="00BB7A37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3.12. 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городского поселения Суходол муниципального района Сергиевский.</w:t>
      </w:r>
    </w:p>
    <w:p w:rsidR="00BB7A37" w:rsidRPr="00AA2F4A" w:rsidRDefault="00BB7A37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 xml:space="preserve">3.13.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9" w:history="1">
        <w:r w:rsidRPr="00AA2F4A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AA2F4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B7A37" w:rsidRPr="00AA2F4A" w:rsidRDefault="00BB7A3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BB7A37" w:rsidRPr="00AA2F4A" w:rsidRDefault="00BB7A3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BB7A37" w:rsidRPr="00AA2F4A" w:rsidRDefault="00BB7A37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BB7A37" w:rsidRPr="00AA2F4A" w:rsidRDefault="00BB7A37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A2F4A">
        <w:rPr>
          <w:sz w:val="28"/>
          <w:szCs w:val="28"/>
        </w:rPr>
        <w:t xml:space="preserve">3.15. Задание на выполнение инженерных изысканий, необходимых </w:t>
      </w:r>
      <w:r w:rsidRPr="00AA2F4A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BB7A37" w:rsidRPr="00AA2F4A" w:rsidRDefault="00BB7A37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AA2F4A">
        <w:rPr>
          <w:sz w:val="28"/>
          <w:szCs w:val="28"/>
        </w:rPr>
        <w:t>3.16.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городского поселения Суходол муниципального района Сергиевский.</w:t>
      </w:r>
    </w:p>
    <w:p w:rsidR="00BB7A37" w:rsidRPr="00AA2F4A" w:rsidRDefault="00BB7A37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0" w:history="1">
        <w:r w:rsidRPr="00AA2F4A">
          <w:rPr>
            <w:rStyle w:val="a0"/>
            <w:sz w:val="28"/>
            <w:szCs w:val="28"/>
          </w:rPr>
          <w:t xml:space="preserve">части 1.1 статьи 45 </w:t>
        </w:r>
        <w:r w:rsidRPr="00AA2F4A">
          <w:rPr>
            <w:sz w:val="28"/>
            <w:szCs w:val="28"/>
          </w:rPr>
          <w:t>Градостроительного кодекса Российской Федерации</w:t>
        </w:r>
      </w:hyperlink>
      <w:r w:rsidRPr="00AA2F4A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1" w:history="1">
        <w:r w:rsidRPr="00AA2F4A">
          <w:rPr>
            <w:rStyle w:val="a0"/>
            <w:sz w:val="28"/>
            <w:szCs w:val="28"/>
          </w:rPr>
          <w:t>законодательства</w:t>
        </w:r>
      </w:hyperlink>
      <w:r w:rsidRPr="00AA2F4A">
        <w:rPr>
          <w:sz w:val="28"/>
          <w:szCs w:val="28"/>
        </w:rPr>
        <w:t xml:space="preserve"> Российской Федерации о государственной тайне.</w:t>
      </w:r>
    </w:p>
    <w:p w:rsidR="00BB7A37" w:rsidRPr="00AA2F4A" w:rsidRDefault="00BB7A37" w:rsidP="00E12A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BB7A37" w:rsidRPr="00AA2F4A" w:rsidRDefault="00BB7A37" w:rsidP="00E12A9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3.18. В течение 2 рабочих дней со дня утверждения документации по планировке территории должностное лицо Уполномоченного органа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3.19. В случае принятия решения об отклонении документации по планировке территории и направлении ее на доработку должностное лицо Уполномоченного органа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3.20. Должностное лицо Уполномоченного органа в течение 7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которой принято такое решение, с приложением копии указанного решения</w:t>
      </w:r>
      <w:bookmarkStart w:id="5" w:name="P348"/>
      <w:bookmarkEnd w:id="5"/>
      <w:r w:rsidRPr="00AA2F4A">
        <w:rPr>
          <w:rFonts w:ascii="Times New Roman" w:hAnsi="Times New Roman" w:cs="Times New Roman"/>
          <w:sz w:val="28"/>
          <w:szCs w:val="28"/>
        </w:rPr>
        <w:t>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BB7A37" w:rsidRPr="00AA2F4A" w:rsidRDefault="00BB7A3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BB7A37" w:rsidRPr="00AA2F4A" w:rsidRDefault="00BB7A3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BB7A37" w:rsidRPr="00AA2F4A" w:rsidRDefault="00BB7A3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B7A37" w:rsidRPr="00AA2F4A" w:rsidRDefault="00BB7A37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городского поселения Суходол муниципального района Сергиевский </w:t>
      </w:r>
      <w:r w:rsidRPr="00AA2F4A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AA2F4A">
        <w:rPr>
          <w:rFonts w:ascii="Times New Roman" w:hAnsi="Times New Roman" w:cs="Times New Roman"/>
          <w:sz w:val="28"/>
          <w:szCs w:val="28"/>
        </w:rPr>
        <w:t>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BB7A37" w:rsidRPr="00AA2F4A" w:rsidRDefault="00BB7A3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BB7A37" w:rsidRPr="00AA2F4A" w:rsidRDefault="00BB7A3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городского поселения Суходол 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Уполномоченного органа. 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AA2F4A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sz w:val="28"/>
          <w:szCs w:val="28"/>
        </w:rPr>
        <w:t>Периодичность проведения плановых проверок выполнения Уполномоченным органом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sz w:val="28"/>
          <w:szCs w:val="28"/>
        </w:rPr>
        <w:t>Плановые проверки проводятся не реже 1 раза в 3 года.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соблюдение сроков предоставления услуги;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муниципального района Сергиевский;</w:t>
      </w:r>
    </w:p>
    <w:p w:rsidR="00BB7A37" w:rsidRPr="00AA2F4A" w:rsidRDefault="00BB7A37" w:rsidP="00E12A9D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AA2F4A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sz w:val="28"/>
          <w:szCs w:val="28"/>
          <w:shd w:val="clear" w:color="auto" w:fill="FFFFFF"/>
        </w:rPr>
        <w:t>4.4.</w:t>
      </w:r>
      <w:r w:rsidRPr="00AA2F4A">
        <w:rPr>
          <w:sz w:val="28"/>
          <w:szCs w:val="28"/>
          <w:shd w:val="clear" w:color="auto" w:fill="FFFFFF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AA2F4A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2F4A">
        <w:rPr>
          <w:sz w:val="28"/>
          <w:szCs w:val="28"/>
        </w:rPr>
        <w:t>4.5.</w:t>
      </w:r>
      <w:r w:rsidRPr="00AA2F4A">
        <w:rPr>
          <w:sz w:val="28"/>
          <w:szCs w:val="28"/>
        </w:rPr>
        <w:tab/>
        <w:t>Должностные лица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их объединений и организаций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4.7.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4.8. Должностные лица Уполномоченного органа местного, принимают меры к прекращению допущенных нарушений, устраняют причины и условия, способствующие совершению нарушений.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A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B7A37" w:rsidRPr="00AA2F4A" w:rsidRDefault="00BB7A3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AA2F4A">
          <w:rPr>
            <w:color w:val="000000"/>
            <w:sz w:val="28"/>
            <w:szCs w:val="28"/>
          </w:rPr>
          <w:t>законом</w:t>
        </w:r>
      </w:hyperlink>
      <w:r w:rsidRPr="00AA2F4A">
        <w:rPr>
          <w:color w:val="000000"/>
          <w:sz w:val="28"/>
          <w:szCs w:val="28"/>
        </w:rPr>
        <w:t xml:space="preserve"> № 210-ФЗ;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настоящим Административным регламентом;</w:t>
      </w:r>
    </w:p>
    <w:p w:rsidR="00BB7A37" w:rsidRPr="00AA2F4A" w:rsidRDefault="00BB7A3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3" w:history="1">
        <w:r w:rsidRPr="00AA2F4A">
          <w:rPr>
            <w:color w:val="000000"/>
            <w:sz w:val="28"/>
            <w:szCs w:val="28"/>
          </w:rPr>
          <w:t>постановлением</w:t>
        </w:r>
      </w:hyperlink>
      <w:r w:rsidRPr="00AA2F4A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A2F4A">
        <w:rPr>
          <w:rStyle w:val="FontStyle57"/>
        </w:rPr>
        <w:t>в____________________________</w:t>
      </w:r>
    </w:p>
    <w:p w:rsidR="00BB7A37" w:rsidRPr="00AA2F4A" w:rsidRDefault="00BB7A3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A2F4A">
        <w:rPr>
          <w:rStyle w:val="FontStyle56"/>
        </w:rPr>
        <w:t>ОТ</w:t>
      </w:r>
      <w:r w:rsidRPr="00AA2F4A">
        <w:rPr>
          <w:rStyle w:val="FontStyle56"/>
        </w:rPr>
        <w:tab/>
      </w:r>
    </w:p>
    <w:p w:rsidR="00BB7A37" w:rsidRPr="00AA2F4A" w:rsidRDefault="00BB7A3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BB7A37" w:rsidRPr="00AA2F4A" w:rsidRDefault="00BB7A3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Заявление</w:t>
      </w:r>
    </w:p>
    <w:p w:rsidR="00BB7A37" w:rsidRPr="00AA2F4A" w:rsidRDefault="00BB7A37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территории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Прошу принять решение о подготовке документации по планировке</w:t>
      </w:r>
      <w:r w:rsidRPr="00AA2F4A">
        <w:rPr>
          <w:rStyle w:val="FontStyle53"/>
        </w:rPr>
        <w:br/>
        <w:t xml:space="preserve">территории </w:t>
      </w:r>
      <w:r w:rsidRPr="00AA2F4A">
        <w:rPr>
          <w:rStyle w:val="FontStyle53"/>
          <w:i/>
          <w:iCs/>
        </w:rPr>
        <w:t>(указать вид документации по планировке территории: проект</w:t>
      </w:r>
      <w:r w:rsidRPr="00AA2F4A">
        <w:rPr>
          <w:rStyle w:val="FontStyle53"/>
          <w:i/>
          <w:iCs/>
        </w:rPr>
        <w:br/>
        <w:t>планировки территории и проект межевания территории / проект межевания</w:t>
      </w:r>
      <w:r w:rsidRPr="00AA2F4A">
        <w:rPr>
          <w:rStyle w:val="FontStyle53"/>
          <w:i/>
          <w:iCs/>
        </w:rPr>
        <w:br/>
        <w:t>территории)</w:t>
      </w:r>
      <w:r w:rsidRPr="00AA2F4A">
        <w:rPr>
          <w:rStyle w:val="FontStyle53"/>
        </w:rPr>
        <w:tab/>
        <w:t>в</w:t>
      </w:r>
      <w:r w:rsidRPr="00AA2F4A">
        <w:rPr>
          <w:rStyle w:val="FontStyle53"/>
        </w:rPr>
        <w:tab/>
        <w:t>отношении</w:t>
      </w:r>
      <w:r w:rsidRPr="00AA2F4A">
        <w:rPr>
          <w:rStyle w:val="FontStyle53"/>
        </w:rPr>
        <w:tab/>
        <w:t>территории:</w:t>
      </w:r>
    </w:p>
    <w:p w:rsidR="00BB7A37" w:rsidRPr="00AA2F4A" w:rsidRDefault="00BB7A37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BB7A37" w:rsidRPr="00AA2F4A" w:rsidRDefault="00BB7A37" w:rsidP="003069F8">
      <w:pPr>
        <w:pStyle w:val="Style35"/>
        <w:widowControl/>
        <w:rPr>
          <w:sz w:val="20"/>
          <w:szCs w:val="20"/>
        </w:rPr>
      </w:pPr>
      <w:r w:rsidRPr="00AA2F4A">
        <w:rPr>
          <w:sz w:val="20"/>
          <w:szCs w:val="20"/>
        </w:rPr>
        <w:t>_______________________________________________________________________________________________</w:t>
      </w:r>
    </w:p>
    <w:p w:rsidR="00BB7A37" w:rsidRPr="00AA2F4A" w:rsidRDefault="00BB7A37" w:rsidP="003069F8">
      <w:pPr>
        <w:pStyle w:val="Style35"/>
        <w:widowControl/>
        <w:ind w:left="725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(указывается описание местонахождения территории, описание границ территории,</w:t>
      </w:r>
    </w:p>
    <w:p w:rsidR="00BB7A37" w:rsidRPr="00AA2F4A" w:rsidRDefault="00BB7A37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AA2F4A">
        <w:rPr>
          <w:rStyle w:val="FontStyle53"/>
        </w:rPr>
        <w:tab/>
        <w:t>согласно прилагаемой схеме.</w:t>
      </w:r>
    </w:p>
    <w:p w:rsidR="00BB7A37" w:rsidRPr="00AA2F4A" w:rsidRDefault="00BB7A37" w:rsidP="003069F8">
      <w:pPr>
        <w:pStyle w:val="Style35"/>
        <w:widowControl/>
        <w:ind w:left="715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ориентировочная площадь территории)</w:t>
      </w:r>
    </w:p>
    <w:p w:rsidR="00BB7A37" w:rsidRPr="00AA2F4A" w:rsidRDefault="00BB7A37" w:rsidP="003069F8">
      <w:pPr>
        <w:pStyle w:val="Style35"/>
        <w:widowControl/>
        <w:ind w:left="715"/>
        <w:rPr>
          <w:rStyle w:val="FontStyle55"/>
          <w:b w:val="0"/>
          <w:bCs w:val="0"/>
          <w:i w:val="0"/>
          <w:iCs w:val="0"/>
        </w:rPr>
      </w:pPr>
    </w:p>
    <w:p w:rsidR="00BB7A37" w:rsidRPr="00AA2F4A" w:rsidRDefault="00BB7A37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AA2F4A">
        <w:rPr>
          <w:rStyle w:val="FontStyle53"/>
        </w:rPr>
        <w:t>1. Цель разработки документации по планировке территории:</w:t>
      </w:r>
    </w:p>
    <w:p w:rsidR="00BB7A37" w:rsidRPr="00AA2F4A" w:rsidRDefault="00BB7A37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AA2F4A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BB7A37" w:rsidRPr="00AA2F4A" w:rsidRDefault="00BB7A37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AA2F4A">
        <w:rPr>
          <w:rStyle w:val="FontStyle53"/>
        </w:rPr>
        <w:t>2. Предполагаемое назначение и параметры развития территории,</w:t>
      </w:r>
      <w:r w:rsidRPr="00AA2F4A">
        <w:rPr>
          <w:rStyle w:val="FontStyle53"/>
        </w:rPr>
        <w:br/>
        <w:t>характеристики планируемого к размещению объекта</w:t>
      </w:r>
      <w:r w:rsidRPr="00AA2F4A">
        <w:rPr>
          <w:rStyle w:val="FontStyle53"/>
        </w:rPr>
        <w:br/>
        <w:t>(объектов),_______________________________</w:t>
      </w:r>
      <w:r w:rsidRPr="00AA2F4A">
        <w:rPr>
          <w:rStyle w:val="FontStyle53"/>
        </w:rPr>
        <w:tab/>
        <w:t>________________</w:t>
      </w:r>
    </w:p>
    <w:p w:rsidR="00BB7A37" w:rsidRPr="00AA2F4A" w:rsidRDefault="00BB7A37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AA2F4A">
        <w:rPr>
          <w:rStyle w:val="FontStyle53"/>
        </w:rPr>
        <w:t>_____________________________________________________________</w:t>
      </w:r>
    </w:p>
    <w:p w:rsidR="00BB7A37" w:rsidRPr="00AA2F4A" w:rsidRDefault="00BB7A37" w:rsidP="003069F8">
      <w:pPr>
        <w:pStyle w:val="Style3"/>
        <w:widowControl/>
        <w:ind w:firstLine="567"/>
        <w:rPr>
          <w:sz w:val="20"/>
          <w:szCs w:val="20"/>
        </w:rPr>
      </w:pPr>
    </w:p>
    <w:p w:rsidR="00BB7A37" w:rsidRPr="00AA2F4A" w:rsidRDefault="00BB7A37" w:rsidP="003069F8">
      <w:pPr>
        <w:pStyle w:val="Style35"/>
        <w:widowControl/>
        <w:ind w:firstLine="567"/>
        <w:rPr>
          <w:rStyle w:val="FontStyle53"/>
        </w:rPr>
      </w:pPr>
      <w:r w:rsidRPr="00AA2F4A">
        <w:rPr>
          <w:rStyle w:val="FontStyle53"/>
        </w:rPr>
        <w:t>3.   Планируемый   срок   разработки   документации   по   планировке</w:t>
      </w:r>
      <w:r w:rsidRPr="00AA2F4A">
        <w:rPr>
          <w:rStyle w:val="FontStyle53"/>
        </w:rPr>
        <w:br/>
        <w:t>территории __________________________________________________________</w:t>
      </w:r>
    </w:p>
    <w:p w:rsidR="00BB7A37" w:rsidRPr="00AA2F4A" w:rsidRDefault="00BB7A37" w:rsidP="003069F8">
      <w:pPr>
        <w:pStyle w:val="Style35"/>
        <w:widowControl/>
        <w:ind w:firstLine="567"/>
        <w:rPr>
          <w:rStyle w:val="FontStyle53"/>
        </w:rPr>
      </w:pPr>
    </w:p>
    <w:p w:rsidR="00BB7A37" w:rsidRPr="00AA2F4A" w:rsidRDefault="00BB7A37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AA2F4A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AA2F4A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BB7A37" w:rsidRPr="00AA2F4A" w:rsidRDefault="00BB7A37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bCs w:val="0"/>
          <w:i w:val="0"/>
          <w:iCs w:val="0"/>
        </w:rPr>
      </w:pPr>
    </w:p>
    <w:p w:rsidR="00BB7A37" w:rsidRPr="00AA2F4A" w:rsidRDefault="00BB7A37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________________________________________________________________________________________</w:t>
      </w:r>
    </w:p>
    <w:p w:rsidR="00BB7A37" w:rsidRPr="00AA2F4A" w:rsidRDefault="00BB7A37" w:rsidP="003069F8">
      <w:pPr>
        <w:pStyle w:val="Style30"/>
        <w:widowControl/>
        <w:spacing w:line="240" w:lineRule="auto"/>
        <w:ind w:left="1685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BB7A37" w:rsidRPr="00AA2F4A" w:rsidRDefault="00BB7A37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BB7A37" w:rsidRPr="00AA2F4A" w:rsidRDefault="00BB7A37" w:rsidP="003069F8">
      <w:pPr>
        <w:pStyle w:val="Style3"/>
        <w:widowControl/>
        <w:ind w:left="706"/>
        <w:jc w:val="left"/>
        <w:rPr>
          <w:rStyle w:val="FontStyle53"/>
        </w:rPr>
      </w:pPr>
      <w:r w:rsidRPr="00AA2F4A">
        <w:rPr>
          <w:rStyle w:val="FontStyle53"/>
        </w:rPr>
        <w:t>К заявлению прилагаются следующие документы:</w:t>
      </w:r>
    </w:p>
    <w:p w:rsidR="00BB7A37" w:rsidRPr="00AA2F4A" w:rsidRDefault="00BB7A3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(указывается перечень прилагаемых документов)</w:t>
      </w:r>
    </w:p>
    <w:p w:rsidR="00BB7A37" w:rsidRPr="00AA2F4A" w:rsidRDefault="00BB7A37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BB7A37" w:rsidRPr="00AA2F4A" w:rsidRDefault="00BB7A3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AA2F4A">
        <w:rPr>
          <w:rStyle w:val="FontStyle53"/>
        </w:rPr>
        <w:t>Результат предоставления муниципальной услуги, прошу предоставить:</w:t>
      </w:r>
    </w:p>
    <w:p w:rsidR="00BB7A37" w:rsidRPr="00AA2F4A" w:rsidRDefault="00BB7A3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(указать способ получения результата предоставления муниципальной услуги)</w:t>
      </w:r>
    </w:p>
    <w:p w:rsidR="00BB7A37" w:rsidRPr="00AA2F4A" w:rsidRDefault="00BB7A3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BB7A37" w:rsidRPr="00AA2F4A" w:rsidRDefault="00BB7A3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BB7A37" w:rsidRPr="00AA2F4A" w:rsidRDefault="00BB7A3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BB7A37" w:rsidRPr="00AA2F4A" w:rsidRDefault="00BB7A37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AA2F4A">
        <w:rPr>
          <w:sz w:val="20"/>
          <w:szCs w:val="20"/>
        </w:rPr>
        <w:t>________________                _________________________       _____________________________</w:t>
      </w:r>
    </w:p>
    <w:p w:rsidR="00BB7A37" w:rsidRPr="00AA2F4A" w:rsidRDefault="00BB7A37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AA2F4A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№2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BB7A37" w:rsidRPr="00AA2F4A" w:rsidRDefault="00BB7A3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A2F4A">
        <w:rPr>
          <w:rStyle w:val="FontStyle57"/>
        </w:rPr>
        <w:t>в____________________________</w:t>
      </w:r>
    </w:p>
    <w:p w:rsidR="00BB7A37" w:rsidRPr="00AA2F4A" w:rsidRDefault="00BB7A3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A2F4A">
        <w:rPr>
          <w:rStyle w:val="FontStyle56"/>
        </w:rPr>
        <w:t>ОТ</w:t>
      </w:r>
      <w:r w:rsidRPr="00AA2F4A">
        <w:rPr>
          <w:rStyle w:val="FontStyle56"/>
        </w:rPr>
        <w:tab/>
      </w:r>
    </w:p>
    <w:p w:rsidR="00BB7A37" w:rsidRPr="00AA2F4A" w:rsidRDefault="00BB7A3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BB7A37" w:rsidRPr="00AA2F4A" w:rsidRDefault="00BB7A3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Заявление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rPr>
          <w:rStyle w:val="FontStyle53"/>
        </w:rPr>
      </w:pPr>
      <w:r w:rsidRPr="00AA2F4A">
        <w:rPr>
          <w:rStyle w:val="FontStyle53"/>
        </w:rPr>
        <w:t xml:space="preserve">Прошу утвердить документацию по планировке территории </w:t>
      </w:r>
      <w:r w:rsidRPr="00AA2F4A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A2F4A">
        <w:rPr>
          <w:rStyle w:val="FontStyle53"/>
        </w:rPr>
        <w:t xml:space="preserve"> в границах: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AA2F4A">
        <w:rPr>
          <w:rStyle w:val="FontStyle53"/>
        </w:rPr>
        <w:t>________________________________________________________________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AA2F4A">
        <w:rPr>
          <w:rStyle w:val="FontStyle53"/>
        </w:rPr>
        <w:t>Сведения о принятом решении о подготовке документации по планировке</w:t>
      </w:r>
      <w:r w:rsidRPr="00AA2F4A">
        <w:rPr>
          <w:rStyle w:val="FontStyle53"/>
        </w:rPr>
        <w:br/>
        <w:t>территории</w:t>
      </w:r>
      <w:r w:rsidRPr="00AA2F4A">
        <w:rPr>
          <w:rStyle w:val="FontStyle53"/>
        </w:rPr>
        <w:tab/>
        <w:t>.</w:t>
      </w:r>
    </w:p>
    <w:p w:rsidR="00BB7A37" w:rsidRPr="00AA2F4A" w:rsidRDefault="00BB7A37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AA2F4A">
        <w:rPr>
          <w:rStyle w:val="FontStyle53"/>
        </w:rPr>
        <w:t>К заявлению прилагаются следующие документы:</w:t>
      </w:r>
    </w:p>
    <w:p w:rsidR="00BB7A37" w:rsidRPr="00AA2F4A" w:rsidRDefault="00BB7A3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перечень прилагаемых документов)</w:t>
      </w:r>
    </w:p>
    <w:p w:rsidR="00BB7A37" w:rsidRPr="00AA2F4A" w:rsidRDefault="00BB7A37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BB7A37" w:rsidRPr="00AA2F4A" w:rsidRDefault="00BB7A37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AA2F4A">
        <w:rPr>
          <w:rStyle w:val="FontStyle53"/>
        </w:rPr>
        <w:t>Результат предоставления муниципальной услуги,</w:t>
      </w:r>
      <w:r w:rsidRPr="00AA2F4A">
        <w:rPr>
          <w:rStyle w:val="FontStyle53"/>
        </w:rPr>
        <w:br/>
        <w:t>прошу предоставить: ________________________________________________</w:t>
      </w:r>
    </w:p>
    <w:p w:rsidR="00BB7A37" w:rsidRPr="00AA2F4A" w:rsidRDefault="00BB7A37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AA2F4A">
        <w:rPr>
          <w:b/>
          <w:bCs/>
          <w:kern w:val="1"/>
          <w:sz w:val="28"/>
          <w:szCs w:val="28"/>
        </w:rPr>
        <w:t>___________                           _____________                ____________________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AA2F4A">
        <w:rPr>
          <w:kern w:val="1"/>
        </w:rPr>
        <w:t>(дата)                                                (подпись)                                               (ФИО)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№3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A2F4A">
        <w:rPr>
          <w:rStyle w:val="FontStyle57"/>
        </w:rPr>
        <w:t>в____________________________</w:t>
      </w:r>
    </w:p>
    <w:p w:rsidR="00BB7A37" w:rsidRPr="00AA2F4A" w:rsidRDefault="00BB7A3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B7A37" w:rsidRPr="00AA2F4A" w:rsidRDefault="00BB7A3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A2F4A">
        <w:rPr>
          <w:rStyle w:val="FontStyle56"/>
        </w:rPr>
        <w:t>ОТ</w:t>
      </w:r>
      <w:r w:rsidRPr="00AA2F4A">
        <w:rPr>
          <w:rStyle w:val="FontStyle56"/>
        </w:rPr>
        <w:tab/>
      </w:r>
    </w:p>
    <w:p w:rsidR="00BB7A37" w:rsidRPr="00AA2F4A" w:rsidRDefault="00BB7A3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BB7A37" w:rsidRPr="00AA2F4A" w:rsidRDefault="00BB7A3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AA2F4A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Заявление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BB7A37" w:rsidRPr="00AA2F4A" w:rsidRDefault="00BB7A3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A2F4A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AA2F4A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A2F4A">
        <w:rPr>
          <w:rStyle w:val="FontStyle53"/>
        </w:rPr>
        <w:t>, утвержденной: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AA2F4A">
        <w:rPr>
          <w:rStyle w:val="FontStyle53"/>
        </w:rPr>
        <w:t>_________________________________________________________________</w:t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BB7A37" w:rsidRPr="00AA2F4A" w:rsidRDefault="00BB7A37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AA2F4A">
        <w:rPr>
          <w:rStyle w:val="FontStyle53"/>
        </w:rPr>
        <w:t>в отношении территории (ее отдельных частей)</w:t>
      </w:r>
      <w:r w:rsidRPr="00AA2F4A">
        <w:rPr>
          <w:rStyle w:val="FontStyle53"/>
        </w:rPr>
        <w:tab/>
        <w:t>.</w:t>
      </w:r>
    </w:p>
    <w:p w:rsidR="00BB7A37" w:rsidRPr="00AA2F4A" w:rsidRDefault="00BB7A37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кадастровый номер</w:t>
      </w:r>
    </w:p>
    <w:p w:rsidR="00BB7A37" w:rsidRPr="00AA2F4A" w:rsidRDefault="00BB7A37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AA2F4A">
        <w:rPr>
          <w:rStyle w:val="FontStyle55"/>
          <w:sz w:val="28"/>
          <w:szCs w:val="28"/>
        </w:rPr>
        <w:t>____________________________________________________________________</w:t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AA2F4A">
        <w:rPr>
          <w:rStyle w:val="FontStyle53"/>
        </w:rPr>
        <w:t>1. Цель разработки документации по планировке территории:_______</w:t>
      </w:r>
    </w:p>
    <w:p w:rsidR="00BB7A37" w:rsidRPr="00AA2F4A" w:rsidRDefault="00BB7A37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AA2F4A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AA2F4A">
        <w:rPr>
          <w:rStyle w:val="FontStyle53"/>
        </w:rPr>
        <w:t>__________________________________________________________________.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BB7A37" w:rsidRPr="00AA2F4A" w:rsidRDefault="00BB7A37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AA2F4A">
        <w:rPr>
          <w:rStyle w:val="FontStyle53"/>
        </w:rPr>
        <w:t>3. Планируемый   срок   разработки   документации   по   планировке</w:t>
      </w:r>
      <w:r w:rsidRPr="00AA2F4A">
        <w:rPr>
          <w:rStyle w:val="FontStyle53"/>
        </w:rPr>
        <w:br/>
        <w:t>территории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AA2F4A">
        <w:rPr>
          <w:rStyle w:val="FontStyle53"/>
        </w:rPr>
        <w:t>4.</w:t>
      </w:r>
      <w:r w:rsidRPr="00AA2F4A">
        <w:rPr>
          <w:rStyle w:val="FontStyle53"/>
        </w:rPr>
        <w:tab/>
        <w:t>Источник финансирования работ по подготовке документации по</w:t>
      </w:r>
      <w:r w:rsidRPr="00AA2F4A">
        <w:rPr>
          <w:rStyle w:val="FontStyle53"/>
        </w:rPr>
        <w:br/>
        <w:t>планировке территории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BB7A37" w:rsidRPr="00AA2F4A" w:rsidRDefault="00BB7A37" w:rsidP="003069F8">
      <w:pPr>
        <w:pStyle w:val="Style3"/>
        <w:widowControl/>
        <w:ind w:left="706"/>
        <w:jc w:val="left"/>
        <w:rPr>
          <w:rStyle w:val="FontStyle53"/>
        </w:rPr>
      </w:pPr>
      <w:r w:rsidRPr="00AA2F4A">
        <w:rPr>
          <w:rStyle w:val="FontStyle53"/>
        </w:rPr>
        <w:t>К заявлению прилагаются следующие документы:</w:t>
      </w:r>
    </w:p>
    <w:p w:rsidR="00BB7A37" w:rsidRPr="00AA2F4A" w:rsidRDefault="00BB7A3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перечень прилагаемых документов)</w:t>
      </w:r>
    </w:p>
    <w:p w:rsidR="00BB7A37" w:rsidRPr="00AA2F4A" w:rsidRDefault="00BB7A37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BB7A37" w:rsidRPr="00AA2F4A" w:rsidRDefault="00BB7A3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AA2F4A">
        <w:rPr>
          <w:rStyle w:val="FontStyle53"/>
        </w:rPr>
        <w:t>Результат предоставления муниципальной услуги,</w:t>
      </w:r>
      <w:r w:rsidRPr="00AA2F4A">
        <w:rPr>
          <w:rStyle w:val="FontStyle53"/>
        </w:rPr>
        <w:br/>
        <w:t>прошу предоставить:</w:t>
      </w:r>
      <w:r w:rsidRPr="00AA2F4A">
        <w:rPr>
          <w:rStyle w:val="FontStyle53"/>
        </w:rPr>
        <w:tab/>
        <w:t>.</w:t>
      </w:r>
    </w:p>
    <w:p w:rsidR="00BB7A37" w:rsidRPr="00AA2F4A" w:rsidRDefault="00BB7A37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BB7A37" w:rsidRPr="00AA2F4A" w:rsidRDefault="00BB7A37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AA2F4A">
        <w:rPr>
          <w:b/>
          <w:bCs/>
          <w:kern w:val="1"/>
          <w:sz w:val="28"/>
          <w:szCs w:val="28"/>
        </w:rPr>
        <w:t>___________                           _____________                ____________________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AA2F4A">
        <w:rPr>
          <w:kern w:val="1"/>
        </w:rPr>
        <w:t>(дата)                                                (подпись)                                               (ФИО)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№4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BB7A37" w:rsidRPr="00AA2F4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A37" w:rsidRPr="00AA2F4A" w:rsidRDefault="00BB7A37" w:rsidP="003069F8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УТВЕРЖДЕНО</w:t>
            </w:r>
          </w:p>
          <w:p w:rsidR="00BB7A37" w:rsidRPr="00AA2F4A" w:rsidRDefault="00BB7A37" w:rsidP="003069F8"/>
        </w:tc>
      </w:tr>
      <w:tr w:rsidR="00BB7A37" w:rsidRPr="00AA2F4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BB7A37" w:rsidRPr="00AA2F4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BB7A37" w:rsidRPr="00AA2F4A" w:rsidRDefault="00BB7A37" w:rsidP="003069F8"/>
        </w:tc>
      </w:tr>
      <w:tr w:rsidR="00BB7A37" w:rsidRPr="00AA2F4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BB7A37" w:rsidRPr="00AA2F4A" w:rsidRDefault="00BB7A37" w:rsidP="003069F8"/>
        </w:tc>
      </w:tr>
      <w:tr w:rsidR="00BB7A37" w:rsidRPr="00AA2F4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B7A37" w:rsidRPr="00AA2F4A" w:rsidRDefault="00BB7A37" w:rsidP="003069F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BB7A37" w:rsidRPr="00AA2F4A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A37" w:rsidRPr="00AA2F4A" w:rsidRDefault="00BB7A37" w:rsidP="003069F8">
            <w:pPr>
              <w:pStyle w:val="Heading1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ЗАДАНИЕ</w:t>
            </w:r>
            <w:r w:rsidRPr="00AA2F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BB7A37" w:rsidRPr="00AA2F4A" w:rsidRDefault="00BB7A37" w:rsidP="003069F8"/>
        </w:tc>
      </w:tr>
      <w:tr w:rsidR="00BB7A37" w:rsidRPr="00AA2F4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4A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BB7A37" w:rsidRPr="00AA2F4A" w:rsidRDefault="00BB7A37" w:rsidP="003069F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AA2F4A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AA2F4A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AA2F4A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AA2F4A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AA2F4A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B7A37" w:rsidRPr="00AA2F4A">
        <w:tc>
          <w:tcPr>
            <w:tcW w:w="426" w:type="dxa"/>
          </w:tcPr>
          <w:p w:rsidR="00BB7A37" w:rsidRPr="00AA2F4A" w:rsidRDefault="00BB7A3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AA2F4A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BB7A37" w:rsidRPr="00AA2F4A" w:rsidRDefault="00BB7A37" w:rsidP="003069F8">
            <w:pPr>
              <w:pStyle w:val="a2"/>
              <w:rPr>
                <w:rFonts w:ascii="Times New Roman" w:hAnsi="Times New Roman" w:cs="Times New Roman"/>
              </w:rPr>
            </w:pPr>
            <w:r w:rsidRPr="00AA2F4A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BB7A37" w:rsidRPr="00AA2F4A" w:rsidRDefault="00BB7A3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BB7A37" w:rsidRPr="00AA2F4A" w:rsidRDefault="00BB7A37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№5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>Главе городского поселения Суходол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 xml:space="preserve">                          Сергиевский Самарской области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 xml:space="preserve">                          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ind w:left="4253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(наименование руководителя и уполномоченного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органа)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>от _______________________________________</w:t>
      </w:r>
      <w:r w:rsidRPr="00AA2F4A">
        <w:rPr>
          <w:u w:val="single"/>
        </w:rPr>
        <w:br/>
        <w:t xml:space="preserve">              ___________________________________</w:t>
      </w:r>
      <w:r w:rsidRPr="00AA2F4A">
        <w:rPr>
          <w:u w:val="single"/>
        </w:rPr>
        <w:br/>
        <w:t xml:space="preserve">                 _________________________________</w:t>
      </w:r>
      <w:r w:rsidRPr="00AA2F4A">
        <w:rPr>
          <w:u w:val="single"/>
        </w:rPr>
        <w:br/>
        <w:t xml:space="preserve">                                __________________________</w:t>
      </w:r>
      <w:r w:rsidRPr="00AA2F4A">
        <w:rPr>
          <w:u w:val="single"/>
        </w:rPr>
        <w:br/>
        <w:t xml:space="preserve">                 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для юридических лиц: наименование, место нахождения,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 xml:space="preserve">                                  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AA2F4A">
        <w:rPr>
          <w:i/>
          <w:iCs/>
          <w:sz w:val="21"/>
          <w:szCs w:val="21"/>
        </w:rPr>
        <w:t>ОГРН, ИНН</w:t>
      </w:r>
      <w:r w:rsidRPr="00AA2F4A">
        <w:rPr>
          <w:i/>
          <w:iCs/>
          <w:sz w:val="21"/>
          <w:szCs w:val="21"/>
          <w:vertAlign w:val="superscript"/>
        </w:rPr>
        <w:t>4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i/>
          <w:iCs/>
          <w:sz w:val="21"/>
          <w:szCs w:val="21"/>
        </w:rPr>
      </w:pPr>
      <w:r w:rsidRPr="00AA2F4A">
        <w:rPr>
          <w:i/>
          <w:iCs/>
          <w:sz w:val="21"/>
          <w:szCs w:val="21"/>
        </w:rPr>
        <w:t>_______________________________________________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для физических лиц: фамилия, имя и (при наличии) отчество,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i/>
          <w:iCs/>
          <w:sz w:val="21"/>
          <w:szCs w:val="21"/>
        </w:rPr>
      </w:pPr>
      <w:r w:rsidRPr="00AA2F4A">
        <w:rPr>
          <w:i/>
          <w:iCs/>
          <w:sz w:val="21"/>
          <w:szCs w:val="21"/>
        </w:rPr>
        <w:t>_______________________________________________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дата и место рождения, адрес места жительства (регистрации)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i/>
          <w:iCs/>
          <w:sz w:val="21"/>
          <w:szCs w:val="21"/>
        </w:rPr>
      </w:pPr>
      <w:r w:rsidRPr="00AA2F4A">
        <w:rPr>
          <w:i/>
          <w:iCs/>
          <w:sz w:val="21"/>
          <w:szCs w:val="21"/>
        </w:rPr>
        <w:t>_______________________________________________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реквизиты документа, удостоверяющего личность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i/>
          <w:iCs/>
          <w:sz w:val="21"/>
          <w:szCs w:val="21"/>
        </w:rPr>
      </w:pPr>
      <w:r w:rsidRPr="00AA2F4A">
        <w:rPr>
          <w:i/>
          <w:iCs/>
          <w:sz w:val="21"/>
          <w:szCs w:val="21"/>
        </w:rPr>
        <w:t>_______________________________________________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(наименование, серия и номер, дата выдачи,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наименование органа, выдавшего документ)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 xml:space="preserve">                               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номер телефона, факс</w:t>
      </w:r>
    </w:p>
    <w:p w:rsidR="00BB7A37" w:rsidRPr="00AA2F4A" w:rsidRDefault="00BB7A37" w:rsidP="003069F8">
      <w:pPr>
        <w:autoSpaceDE w:val="0"/>
        <w:autoSpaceDN w:val="0"/>
        <w:adjustRightInd w:val="0"/>
        <w:ind w:left="3969"/>
        <w:jc w:val="right"/>
        <w:rPr>
          <w:u w:val="single"/>
        </w:rPr>
      </w:pPr>
      <w:r w:rsidRPr="00AA2F4A">
        <w:rPr>
          <w:u w:val="single"/>
        </w:rPr>
        <w:t>____________________________________________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A2F4A">
        <w:rPr>
          <w:i/>
          <w:iCs/>
          <w:sz w:val="20"/>
          <w:szCs w:val="20"/>
        </w:rPr>
        <w:t>почтовый адрес и (или) адрес электронной почты для связи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BB7A37" w:rsidRPr="00AA2F4A" w:rsidRDefault="00BB7A37" w:rsidP="003069F8">
      <w:pPr>
        <w:jc w:val="center"/>
        <w:rPr>
          <w:color w:val="000000"/>
          <w:sz w:val="16"/>
          <w:szCs w:val="16"/>
        </w:rPr>
      </w:pPr>
    </w:p>
    <w:p w:rsidR="00BB7A37" w:rsidRPr="00AA2F4A" w:rsidRDefault="00BB7A37" w:rsidP="003069F8">
      <w:pPr>
        <w:jc w:val="center"/>
        <w:rPr>
          <w:b/>
          <w:bCs/>
          <w:color w:val="000000"/>
          <w:sz w:val="28"/>
          <w:szCs w:val="28"/>
        </w:rPr>
      </w:pPr>
      <w:r w:rsidRPr="00AA2F4A">
        <w:rPr>
          <w:b/>
          <w:bCs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BB7A37" w:rsidRPr="00AA2F4A" w:rsidRDefault="00BB7A37" w:rsidP="003069F8">
      <w:pPr>
        <w:jc w:val="center"/>
        <w:rPr>
          <w:b/>
          <w:bCs/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(варианты: а) застроенная; б) незастроенная)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(варианты: а) местный бюджет; б) средства заявителя)</w:t>
      </w:r>
    </w:p>
    <w:p w:rsidR="00BB7A37" w:rsidRPr="00AA2F4A" w:rsidRDefault="00BB7A37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AA2F4A">
        <w:rPr>
          <w:i/>
          <w:iCs/>
          <w:color w:val="000000"/>
          <w:sz w:val="28"/>
          <w:szCs w:val="28"/>
        </w:rPr>
        <w:t>(указать нужное)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Приложения: </w:t>
      </w:r>
    </w:p>
    <w:p w:rsidR="00BB7A37" w:rsidRPr="00AA2F4A" w:rsidRDefault="00BB7A37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BB7A37" w:rsidRPr="00AA2F4A" w:rsidRDefault="00BB7A37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_________________           __________________________________________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М.П.</w:t>
      </w:r>
    </w:p>
    <w:p w:rsidR="00BB7A37" w:rsidRPr="00AA2F4A" w:rsidRDefault="00BB7A37" w:rsidP="003069F8">
      <w:pPr>
        <w:jc w:val="both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** 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BB7A37" w:rsidRPr="00AA2F4A" w:rsidRDefault="00BB7A37" w:rsidP="003069F8">
      <w:pPr>
        <w:jc w:val="center"/>
        <w:rPr>
          <w:color w:val="000000"/>
          <w:sz w:val="28"/>
          <w:szCs w:val="28"/>
        </w:rPr>
      </w:pPr>
      <w:r w:rsidRPr="00AA2F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BB7A37" w:rsidRPr="00AA2F4A" w:rsidRDefault="00BB7A37" w:rsidP="003069F8">
      <w:pPr>
        <w:ind w:left="3969"/>
        <w:jc w:val="center"/>
        <w:rPr>
          <w:rStyle w:val="a3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rPr>
          <w:rFonts w:ascii="Tahoma" w:hAnsi="Tahoma" w:cs="Tahoma"/>
          <w:color w:val="000000"/>
          <w:sz w:val="16"/>
          <w:szCs w:val="16"/>
        </w:rPr>
        <w:br w:type="page"/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№6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58"/>
      </w:tblGrid>
      <w:tr w:rsidR="00BB7A37" w:rsidRPr="00AA2F4A">
        <w:trPr>
          <w:trHeight w:val="1876"/>
        </w:trPr>
        <w:tc>
          <w:tcPr>
            <w:tcW w:w="4958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GERB600black(clear)miniRamka2" style="position:absolute;left:0;text-align:left;margin-left:90.25pt;margin-top:1.45pt;width:53.6pt;height:51.9pt;z-index:251661312;visibility:visible">
                  <v:imagedata r:id="rId14" o:title=""/>
                </v:shape>
              </w:pict>
            </w: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городского поселения 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pStyle w:val="Style35"/>
        <w:widowControl/>
        <w:ind w:left="5371"/>
        <w:rPr>
          <w:rStyle w:val="FontStyle55"/>
        </w:rPr>
      </w:pPr>
      <w:r w:rsidRPr="00AA2F4A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BB7A37" w:rsidRPr="00AA2F4A" w:rsidRDefault="00BB7A3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 xml:space="preserve">УВЕДОМЛЕНИЕ </w:t>
      </w:r>
    </w:p>
    <w:p w:rsidR="00BB7A37" w:rsidRPr="00AA2F4A" w:rsidRDefault="00BB7A3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AA2F4A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BB7A37" w:rsidRPr="00AA2F4A" w:rsidRDefault="00BB7A37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BB7A37" w:rsidRPr="00AA2F4A" w:rsidRDefault="00BB7A37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AA2F4A">
        <w:rPr>
          <w:rStyle w:val="FontStyle53"/>
        </w:rPr>
        <w:t>от____________</w:t>
      </w:r>
      <w:r w:rsidRPr="00AA2F4A">
        <w:rPr>
          <w:rStyle w:val="FontStyle53"/>
        </w:rPr>
        <w:tab/>
        <w:t>№____________</w:t>
      </w:r>
    </w:p>
    <w:p w:rsidR="00BB7A37" w:rsidRPr="00AA2F4A" w:rsidRDefault="00BB7A37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BB7A37" w:rsidRPr="00AA2F4A" w:rsidRDefault="00BB7A37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AA2F4A">
        <w:rPr>
          <w:rStyle w:val="FontStyle53"/>
        </w:rPr>
        <w:t>По результатам рассмотрения заявления о принятии решения о подготовке</w:t>
      </w:r>
      <w:r w:rsidRPr="00AA2F4A">
        <w:rPr>
          <w:rStyle w:val="FontStyle53"/>
        </w:rPr>
        <w:br/>
        <w:t>документации по планировке территории и представленных</w:t>
      </w:r>
      <w:r w:rsidRPr="00AA2F4A">
        <w:rPr>
          <w:rStyle w:val="FontStyle53"/>
        </w:rPr>
        <w:br/>
        <w:t>документов</w:t>
      </w:r>
      <w:r w:rsidRPr="00AA2F4A">
        <w:rPr>
          <w:rStyle w:val="FontStyle53"/>
        </w:rPr>
        <w:tab/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48"/>
        <w:widowControl/>
        <w:spacing w:line="240" w:lineRule="auto"/>
        <w:ind w:left="3456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pStyle w:val="Style27"/>
        <w:widowControl/>
        <w:spacing w:line="240" w:lineRule="auto"/>
        <w:rPr>
          <w:rStyle w:val="FontStyle53"/>
        </w:rPr>
      </w:pPr>
      <w:r w:rsidRPr="00AA2F4A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AA2F4A">
        <w:rPr>
          <w:rStyle w:val="FontStyle55"/>
          <w:sz w:val="28"/>
          <w:szCs w:val="28"/>
        </w:rPr>
        <w:t>_______________________________________________________________</w:t>
      </w:r>
    </w:p>
    <w:p w:rsidR="00BB7A37" w:rsidRPr="00AA2F4A" w:rsidRDefault="00BB7A3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муниципальной услуги)</w:t>
      </w:r>
    </w:p>
    <w:p w:rsidR="00BB7A37" w:rsidRPr="00AA2F4A" w:rsidRDefault="00BB7A37" w:rsidP="003069F8">
      <w:pPr>
        <w:pStyle w:val="Style34"/>
        <w:widowControl/>
        <w:spacing w:line="240" w:lineRule="auto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rPr>
          <w:rStyle w:val="FontStyle53"/>
        </w:rPr>
      </w:pPr>
      <w:r w:rsidRPr="00AA2F4A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A2F4A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A2F4A">
        <w:rPr>
          <w:rStyle w:val="FontStyle53"/>
        </w:rPr>
        <w:t>Глава городского поселения Суходол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A2F4A">
        <w:rPr>
          <w:rStyle w:val="FontStyle53"/>
        </w:rPr>
        <w:t>муниципального района Сергиевский                    _____________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№7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i/>
          <w:iCs/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28"/>
      </w:tblGrid>
      <w:tr w:rsidR="00BB7A37" w:rsidRPr="00AA2F4A">
        <w:trPr>
          <w:trHeight w:val="2294"/>
        </w:trPr>
        <w:tc>
          <w:tcPr>
            <w:tcW w:w="4928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" o:spid="_x0000_s1027" type="#_x0000_t75" alt="GERB600black(clear)miniRamka2" style="position:absolute;left:0;text-align:left;margin-left:90.25pt;margin-top:1.45pt;width:53.6pt;height:51.9pt;z-index:251654144;visibility:visible">
                  <v:imagedata r:id="rId14" o:title=""/>
                </v:shape>
              </w:pict>
            </w: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211"/>
      </w:tblGrid>
      <w:tr w:rsidR="00BB7A37" w:rsidRPr="00AA2F4A">
        <w:tc>
          <w:tcPr>
            <w:tcW w:w="5211" w:type="dxa"/>
          </w:tcPr>
          <w:p w:rsidR="00BB7A37" w:rsidRPr="00AA2F4A" w:rsidRDefault="00BB7A37" w:rsidP="00E70FD0">
            <w:pPr>
              <w:ind w:right="69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9887"/>
      </w:tblGrid>
      <w:tr w:rsidR="00BB7A37" w:rsidRPr="00AA2F4A">
        <w:trPr>
          <w:trHeight w:val="2012"/>
        </w:trPr>
        <w:tc>
          <w:tcPr>
            <w:tcW w:w="9995" w:type="dxa"/>
          </w:tcPr>
          <w:p w:rsidR="00BB7A37" w:rsidRPr="00AA2F4A" w:rsidRDefault="00BB7A37" w:rsidP="003069F8">
            <w:pPr>
              <w:pStyle w:val="ConsPlusNormal"/>
              <w:ind w:firstLine="539"/>
              <w:jc w:val="both"/>
              <w:rPr>
                <w:rFonts w:cs="Times New Roman"/>
                <w:sz w:val="28"/>
                <w:szCs w:val="28"/>
              </w:rPr>
            </w:pPr>
            <w:r w:rsidRPr="00AA2F4A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</w:t>
            </w:r>
            <w:r w:rsidRPr="00AA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 w:rsidRPr="00AA2F4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</w:t>
            </w:r>
            <w:r w:rsidRPr="00AA2F4A">
              <w:rPr>
                <w:sz w:val="28"/>
                <w:szCs w:val="28"/>
              </w:rPr>
              <w:t xml:space="preserve"> </w:t>
            </w:r>
            <w:r w:rsidRPr="00AA2F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AA2F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rFonts w:ascii="Times New Roman" w:hAnsi="Times New Roman" w:cs="Times New Roman"/>
                <w:sz w:val="28"/>
                <w:szCs w:val="28"/>
              </w:rPr>
              <w:t>, Администрация городского поселения Суходол муниципального района Сергиевский Самарской области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  ПОСТАНОВЛЯЕТ: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AA2F4A">
              <w:rPr>
                <w:sz w:val="28"/>
                <w:szCs w:val="28"/>
              </w:rPr>
              <w:t>), для размещения ______________________________________ в границах городского поселения Суходол муниципального района Сергиевский Самарской области, согласно прилагаемой схеме (Приложение № 1).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городского поселения Суходол  муниципального района Сергиевский Самарской области в срок до  ________________.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городского поселения Суходол муниципального района Сергиевский Самарской области по адресу: 446540, Самарская область, муниципальный район Сергиевский, пгт. Суходол,  ул. Советская, д. 11, в  течение 7 (семи) календарных дней со дня принятия настоящего постановления.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BB7A37" w:rsidRPr="00AA2F4A" w:rsidRDefault="00BB7A3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                                                             ______________</w:t>
      </w: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Суходол  муниципального                                                                          </w:t>
      </w: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района Сергиевский                              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№8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</w:t>
      </w:r>
      <w:r w:rsidRPr="00AA2F4A">
        <w:rPr>
          <w:sz w:val="28"/>
          <w:szCs w:val="28"/>
        </w:rPr>
        <w:t xml:space="preserve"> </w:t>
      </w:r>
      <w:r w:rsidRPr="00AA2F4A">
        <w:t>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608"/>
        <w:gridCol w:w="612"/>
        <w:gridCol w:w="3667"/>
      </w:tblGrid>
      <w:tr w:rsidR="00BB7A37" w:rsidRPr="00AA2F4A">
        <w:trPr>
          <w:gridAfter w:val="2"/>
          <w:wAfter w:w="4358" w:type="dxa"/>
        </w:trPr>
        <w:tc>
          <w:tcPr>
            <w:tcW w:w="5637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75" alt="GERB600black(clear)miniRamka2" style="position:absolute;left:0;text-align:left;margin-left:104.3pt;margin-top:.65pt;width:53.35pt;height:51.9pt;z-index:251656192;visibility:visible">
                  <v:imagedata r:id="rId14" o:title=""/>
                </v:shape>
              </w:pic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городского поселения Суходол 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BB7A37" w:rsidRPr="00AA2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66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ind w:right="317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AA2F4A">
              <w:rPr>
                <w:i/>
                <w:iCs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7A37" w:rsidRPr="00AA2F4A">
        <w:trPr>
          <w:trHeight w:val="2012"/>
        </w:trPr>
        <w:tc>
          <w:tcPr>
            <w:tcW w:w="9995" w:type="dxa"/>
            <w:gridSpan w:val="3"/>
          </w:tcPr>
          <w:p w:rsidR="00BB7A37" w:rsidRPr="00AA2F4A" w:rsidRDefault="00BB7A37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>, Администрация городского поселения Суходол муниципального района Сергиевский Самарской области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  ПОСТАНОВЛЯЕТ: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AA2F4A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AA2F4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AA2F4A">
              <w:rPr>
                <w:rStyle w:val="FontStyle53"/>
                <w:i/>
                <w:iCs/>
              </w:rPr>
              <w:t>(указать вид документации по</w:t>
            </w:r>
            <w:r w:rsidRPr="00AA2F4A">
              <w:rPr>
                <w:rStyle w:val="FontStyle53"/>
                <w:i/>
                <w:iCs/>
              </w:rPr>
              <w:br/>
              <w:t>планировке территории: проект планировки территории и проект межевания</w:t>
            </w:r>
            <w:r w:rsidRPr="00AA2F4A">
              <w:rPr>
                <w:rStyle w:val="FontStyle53"/>
                <w:i/>
                <w:iCs/>
              </w:rPr>
              <w:br/>
              <w:t>территории / проект межевания территории)</w:t>
            </w:r>
            <w:r w:rsidRPr="00AA2F4A">
              <w:rPr>
                <w:rStyle w:val="FontStyle53"/>
              </w:rPr>
              <w:t>, утвержденную:</w:t>
            </w:r>
            <w:r w:rsidRPr="00AA2F4A">
              <w:rPr>
                <w:rStyle w:val="FontStyle53"/>
              </w:rPr>
              <w:tab/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__________________________________________________________________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BB7A37" w:rsidRPr="00AA2F4A" w:rsidRDefault="00BB7A3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BB7A37" w:rsidRPr="00AA2F4A" w:rsidRDefault="00BB7A3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AA2F4A">
              <w:rPr>
                <w:rStyle w:val="FontStyle53"/>
              </w:rPr>
              <w:t>в отношении территории (ее отдельных частей)</w:t>
            </w:r>
            <w:r w:rsidRPr="00AA2F4A">
              <w:rPr>
                <w:rStyle w:val="FontStyle53"/>
              </w:rPr>
              <w:tab/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(кадастровый номер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__________________________________________________________________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BB7A37" w:rsidRPr="00AA2F4A" w:rsidRDefault="00BB7A37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BB7A37" w:rsidRPr="00AA2F4A" w:rsidRDefault="00BB7A37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A2F4A">
              <w:rPr>
                <w:rStyle w:val="FontStyle53"/>
              </w:rPr>
              <w:t xml:space="preserve">3. </w:t>
            </w:r>
            <w:r w:rsidRPr="00AA2F4A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AA2F4A">
              <w:rPr>
                <w:rStyle w:val="FontStyle53"/>
              </w:rPr>
              <w:t>по внесению изменений в документацию</w:t>
            </w:r>
            <w:r w:rsidRPr="00AA2F4A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 городского поселения Суходол муниципального района Сергиевский Самарской области в срок до  ________________.</w:t>
            </w:r>
          </w:p>
          <w:p w:rsidR="00BB7A37" w:rsidRPr="00AA2F4A" w:rsidRDefault="00BB7A3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4.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городского поселения Суходол муниципального района Сергиевский Самарской области по адресу: 446540, Самарская область, муниципальный район Сергиевский, пгт. Суходол,  ул. Советская, д. 11, в  течение 7 (семи) календарных дней со дня принятия настоящего постановления.</w:t>
            </w:r>
          </w:p>
          <w:p w:rsidR="00BB7A37" w:rsidRPr="00AA2F4A" w:rsidRDefault="00BB7A3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5.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BB7A37" w:rsidRPr="00AA2F4A" w:rsidRDefault="00BB7A3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  <w:p w:rsidR="00BB7A37" w:rsidRPr="00AA2F4A" w:rsidRDefault="00BB7A3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7. Контроль за выполнением настоящего Постановления оставляю за собой.</w:t>
            </w: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Суходол</w:t>
      </w:r>
    </w:p>
    <w:p w:rsidR="00BB7A37" w:rsidRPr="00AA2F4A" w:rsidRDefault="00BB7A37" w:rsidP="001F2A83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 муниципального района Сергиевский                    _____________________ </w:t>
      </w:r>
    </w:p>
    <w:p w:rsidR="00BB7A37" w:rsidRPr="00AA2F4A" w:rsidRDefault="00BB7A37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№9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</w:t>
      </w:r>
      <w:r w:rsidRPr="00AA2F4A">
        <w:rPr>
          <w:sz w:val="28"/>
          <w:szCs w:val="28"/>
        </w:rPr>
        <w:t xml:space="preserve"> </w:t>
      </w:r>
      <w:r w:rsidRPr="00AA2F4A">
        <w:t>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6"/>
      </w:tblGrid>
      <w:tr w:rsidR="00BB7A37" w:rsidRPr="00AA2F4A">
        <w:trPr>
          <w:trHeight w:val="3116"/>
        </w:trPr>
        <w:tc>
          <w:tcPr>
            <w:tcW w:w="4786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75" alt="GERB600black(clear)miniRamka2" style="position:absolute;left:0;text-align:left;margin-left:82.5pt;margin-top:7.05pt;width:53.1pt;height:51.9pt;z-index:251655168;visibility:visible">
                  <v:imagedata r:id="rId14" o:title=""/>
                </v:shape>
              </w:pict>
            </w: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BB7A37" w:rsidRPr="00AA2F4A">
        <w:tc>
          <w:tcPr>
            <w:tcW w:w="5853" w:type="dxa"/>
          </w:tcPr>
          <w:p w:rsidR="00BB7A37" w:rsidRPr="00AA2F4A" w:rsidRDefault="00BB7A37" w:rsidP="00E70FD0">
            <w:pPr>
              <w:ind w:right="317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Default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планировке территории </w:t>
      </w:r>
      <w:r w:rsidRPr="00AA2F4A">
        <w:rPr>
          <w:i/>
          <w:iCs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A2F4A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Default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  ПОСТАНОВЛЯЕТ: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AA2F4A">
        <w:rPr>
          <w:rStyle w:val="FontStyle53"/>
        </w:rPr>
        <w:t xml:space="preserve">1. Отказать в подготовке документации по планировке территории </w:t>
      </w:r>
      <w:r w:rsidRPr="00AA2F4A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AA2F4A">
        <w:rPr>
          <w:rStyle w:val="FontStyle53"/>
        </w:rPr>
        <w:t xml:space="preserve"> в отношении территории: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B7A37" w:rsidRPr="00AA2F4A" w:rsidRDefault="00BB7A37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AA2F4A">
        <w:rPr>
          <w:rStyle w:val="FontStyle53"/>
        </w:rPr>
        <w:t>по следующим основаниям:</w:t>
      </w:r>
      <w:r w:rsidRPr="00AA2F4A">
        <w:rPr>
          <w:rStyle w:val="FontStyle53"/>
        </w:rPr>
        <w:tab/>
        <w:t>.</w:t>
      </w: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BB7A37" w:rsidRPr="00AA2F4A" w:rsidRDefault="00BB7A37" w:rsidP="003069F8">
      <w:pPr>
        <w:pStyle w:val="Default"/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B7A37" w:rsidRPr="00AA2F4A" w:rsidRDefault="00BB7A3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AA2F4A">
        <w:rPr>
          <w:sz w:val="28"/>
          <w:szCs w:val="28"/>
        </w:rPr>
        <w:t xml:space="preserve">5. </w:t>
      </w:r>
      <w:r w:rsidRPr="00AA2F4A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Суходол</w:t>
      </w:r>
    </w:p>
    <w:p w:rsidR="00BB7A37" w:rsidRPr="00AA2F4A" w:rsidRDefault="00BB7A37" w:rsidP="001F2A83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 муниципального  района Сергиевский                     _____________________             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№10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9E1175">
      <w:pPr>
        <w:tabs>
          <w:tab w:val="left" w:pos="1800"/>
          <w:tab w:val="left" w:pos="2700"/>
        </w:tabs>
        <w:jc w:val="right"/>
      </w:pPr>
      <w:r w:rsidRPr="00AA2F4A">
        <w:t xml:space="preserve"> по планировке территории» на территории</w:t>
      </w:r>
      <w:r w:rsidRPr="00AA2F4A">
        <w:rPr>
          <w:sz w:val="28"/>
          <w:szCs w:val="28"/>
        </w:rPr>
        <w:t xml:space="preserve"> </w:t>
      </w:r>
      <w:r w:rsidRPr="00AA2F4A">
        <w:t xml:space="preserve">городского поселения Суходол </w:t>
      </w:r>
    </w:p>
    <w:p w:rsidR="00BB7A37" w:rsidRPr="00AA2F4A" w:rsidRDefault="00BB7A37" w:rsidP="009E1175">
      <w:pPr>
        <w:tabs>
          <w:tab w:val="left" w:pos="1800"/>
          <w:tab w:val="left" w:pos="2700"/>
        </w:tabs>
        <w:jc w:val="right"/>
      </w:pPr>
      <w:r w:rsidRPr="00AA2F4A">
        <w:t>муниципального района Сергиевский Самарской области</w:t>
      </w:r>
    </w:p>
    <w:p w:rsidR="00BB7A37" w:rsidRPr="00AA2F4A" w:rsidRDefault="00BB7A37" w:rsidP="009E1175">
      <w:pPr>
        <w:widowControl w:val="0"/>
        <w:autoSpaceDE w:val="0"/>
        <w:autoSpaceDN w:val="0"/>
        <w:adjustRightInd w:val="0"/>
        <w:jc w:val="right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6"/>
      </w:tblGrid>
      <w:tr w:rsidR="00BB7A37" w:rsidRPr="00AA2F4A">
        <w:trPr>
          <w:trHeight w:val="3116"/>
        </w:trPr>
        <w:tc>
          <w:tcPr>
            <w:tcW w:w="4786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75" alt="GERB600black(clear)miniRamka2" style="position:absolute;left:0;text-align:left;margin-left:82.5pt;margin-top:7.05pt;width:53.1pt;height:51.9pt;z-index:251657216;visibility:visible">
                  <v:imagedata r:id="rId14" o:title=""/>
                </v:shape>
              </w:pict>
            </w: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BB7A37" w:rsidRPr="00AA2F4A">
        <w:tc>
          <w:tcPr>
            <w:tcW w:w="5853" w:type="dxa"/>
          </w:tcPr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Default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внесению изменений в документацию по планировке территории </w:t>
      </w:r>
      <w:r w:rsidRPr="00AA2F4A">
        <w:rPr>
          <w:i/>
          <w:iCs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A2F4A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Default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  ПОСТАНОВЛЯЕТ: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AA2F4A">
        <w:rPr>
          <w:rStyle w:val="FontStyle53"/>
        </w:rPr>
        <w:t>1. Отказать в подготовке документации</w:t>
      </w:r>
      <w:r w:rsidRPr="00AA2F4A">
        <w:rPr>
          <w:sz w:val="28"/>
          <w:szCs w:val="28"/>
        </w:rPr>
        <w:t xml:space="preserve"> по внесению изменений в документацию</w:t>
      </w:r>
      <w:r w:rsidRPr="00AA2F4A">
        <w:rPr>
          <w:rStyle w:val="FontStyle53"/>
        </w:rPr>
        <w:t xml:space="preserve"> по планировке территории (</w:t>
      </w:r>
      <w:r w:rsidRPr="00AA2F4A">
        <w:rPr>
          <w:rStyle w:val="FontStyle53"/>
          <w:i/>
          <w:iCs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A2F4A">
        <w:rPr>
          <w:rStyle w:val="FontStyle53"/>
        </w:rPr>
        <w:t>, в отношении территории:_______________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AA2F4A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B7A37" w:rsidRPr="00AA2F4A" w:rsidRDefault="00BB7A37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AA2F4A">
        <w:rPr>
          <w:rStyle w:val="FontStyle53"/>
        </w:rPr>
        <w:t>по следующим основаниям:</w:t>
      </w:r>
      <w:r w:rsidRPr="00AA2F4A">
        <w:rPr>
          <w:rStyle w:val="FontStyle53"/>
        </w:rPr>
        <w:tab/>
      </w: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BB7A37" w:rsidRPr="00AA2F4A" w:rsidRDefault="00BB7A37" w:rsidP="003069F8">
      <w:pPr>
        <w:pStyle w:val="Default"/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B7A37" w:rsidRPr="00AA2F4A" w:rsidRDefault="00BB7A3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AA2F4A">
        <w:rPr>
          <w:sz w:val="28"/>
          <w:szCs w:val="28"/>
        </w:rPr>
        <w:t xml:space="preserve">5. </w:t>
      </w:r>
      <w:r w:rsidRPr="00AA2F4A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Суходол</w:t>
      </w:r>
    </w:p>
    <w:p w:rsidR="00BB7A37" w:rsidRPr="00AA2F4A" w:rsidRDefault="00BB7A37" w:rsidP="009E1175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 муниципального    района Сергиевский                            ____________________  </w:t>
      </w: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№11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637"/>
        <w:gridCol w:w="992"/>
      </w:tblGrid>
      <w:tr w:rsidR="00BB7A37" w:rsidRPr="00AA2F4A">
        <w:trPr>
          <w:gridAfter w:val="1"/>
          <w:wAfter w:w="992" w:type="dxa"/>
        </w:trPr>
        <w:tc>
          <w:tcPr>
            <w:tcW w:w="5637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75" alt="GERB600black(clear)miniRamka2" style="position:absolute;left:0;text-align:left;margin-left:104.3pt;margin-top:.65pt;width:53.35pt;height:51.9pt;z-index:251658240;visibility:visible">
                  <v:imagedata r:id="rId14" o:title=""/>
                </v:shape>
              </w:pic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BB7A37" w:rsidRPr="00AA2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объекта: _________________________ </w:t>
            </w:r>
            <w:r w:rsidRPr="00AA2F4A">
              <w:rPr>
                <w:sz w:val="28"/>
                <w:szCs w:val="28"/>
              </w:rPr>
              <w:t xml:space="preserve">в границах городского поселения Суходол муниципального района Сергиевский Самарской </w:t>
            </w: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7A37" w:rsidRPr="00AA2F4A" w:rsidRDefault="00BB7A37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AA2F4A">
        <w:rPr>
          <w:sz w:val="28"/>
          <w:szCs w:val="28"/>
        </w:rPr>
        <w:t>«</w:t>
      </w:r>
      <w:r w:rsidRPr="00AA2F4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A2F4A">
        <w:rPr>
          <w:sz w:val="28"/>
          <w:szCs w:val="28"/>
        </w:rPr>
        <w:t xml:space="preserve">», Порядком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AA2F4A">
        <w:rPr>
          <w:sz w:val="28"/>
          <w:szCs w:val="28"/>
        </w:rPr>
        <w:t xml:space="preserve">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AA2F4A">
        <w:rPr>
          <w:sz w:val="28"/>
          <w:szCs w:val="28"/>
        </w:rPr>
        <w:t xml:space="preserve">городского поселения Суходол </w:t>
      </w:r>
      <w:r w:rsidRPr="00AA2F4A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sz w:val="28"/>
          <w:szCs w:val="28"/>
        </w:rPr>
        <w:t xml:space="preserve">1.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Утвердить документацию по планировке территории </w:t>
      </w:r>
      <w:r w:rsidRPr="00AA2F4A">
        <w:rPr>
          <w:i/>
          <w:iCs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AA2F4A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AA2F4A">
        <w:rPr>
          <w:sz w:val="28"/>
          <w:szCs w:val="28"/>
        </w:rPr>
        <w:t xml:space="preserve"> в границах городского поселения Суходол муниципального района Сергиевский Самарской области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sz w:val="28"/>
          <w:szCs w:val="28"/>
        </w:rPr>
        <w:t xml:space="preserve">2.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AA2F4A">
        <w:rPr>
          <w:sz w:val="28"/>
          <w:szCs w:val="28"/>
        </w:rPr>
        <w:t>«</w:t>
      </w:r>
      <w:r w:rsidRPr="00AA2F4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AA2F4A">
        <w:rPr>
          <w:sz w:val="28"/>
          <w:szCs w:val="28"/>
        </w:rPr>
        <w:t xml:space="preserve">» 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AA2F4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AA2F4A">
        <w:t xml:space="preserve"> </w:t>
      </w:r>
      <w:r w:rsidRPr="00AA2F4A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sz w:val="28"/>
          <w:szCs w:val="28"/>
        </w:rPr>
        <w:t xml:space="preserve">3. </w:t>
      </w:r>
      <w:r w:rsidRPr="00AA2F4A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sz w:val="28"/>
          <w:szCs w:val="28"/>
        </w:rPr>
        <w:t xml:space="preserve">4. </w:t>
      </w:r>
      <w:r w:rsidRPr="00AA2F4A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AA2F4A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Pr="00AA2F4A">
        <w:rPr>
          <w:sz w:val="28"/>
          <w:szCs w:val="28"/>
        </w:rPr>
        <w:t xml:space="preserve">городского поселения Суходол 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BB7A37" w:rsidRPr="00AA2F4A" w:rsidRDefault="00BB7A3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A2F4A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B7A37" w:rsidRPr="00AA2F4A" w:rsidRDefault="00BB7A3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B7A37" w:rsidRPr="00AA2F4A" w:rsidRDefault="00BB7A3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№12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599"/>
        <w:gridCol w:w="609"/>
        <w:gridCol w:w="3679"/>
      </w:tblGrid>
      <w:tr w:rsidR="00BB7A37" w:rsidRPr="00AA2F4A">
        <w:trPr>
          <w:gridAfter w:val="2"/>
          <w:wAfter w:w="4394" w:type="dxa"/>
        </w:trPr>
        <w:tc>
          <w:tcPr>
            <w:tcW w:w="5637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2" type="#_x0000_t75" alt="GERB600black(clear)miniRamka2" style="position:absolute;left:0;text-align:left;margin-left:104.3pt;margin-top:.65pt;width:53.35pt;height:51.9pt;z-index:251659264;visibility:visible">
                  <v:imagedata r:id="rId14" o:title=""/>
                </v:shape>
              </w:pic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BB7A37" w:rsidRPr="00AA2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02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ind w:right="317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A2F4A">
              <w:rPr>
                <w:sz w:val="28"/>
                <w:szCs w:val="28"/>
              </w:rPr>
              <w:t xml:space="preserve">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B7A37" w:rsidRPr="00AA2F4A" w:rsidRDefault="00BB7A37" w:rsidP="00E70FD0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7A37" w:rsidRPr="00AA2F4A">
        <w:trPr>
          <w:trHeight w:val="2012"/>
        </w:trPr>
        <w:tc>
          <w:tcPr>
            <w:tcW w:w="10031" w:type="dxa"/>
            <w:gridSpan w:val="3"/>
          </w:tcPr>
          <w:p w:rsidR="00BB7A37" w:rsidRPr="00AA2F4A" w:rsidRDefault="00BB7A37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AA2F4A">
              <w:rPr>
                <w:sz w:val="28"/>
                <w:szCs w:val="28"/>
              </w:rPr>
              <w:t>«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AA2F4A">
              <w:rPr>
                <w:sz w:val="28"/>
                <w:szCs w:val="28"/>
              </w:rPr>
              <w:t xml:space="preserve">», Порядком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на основании обращения _________________ о внесении изменений 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sz w:val="28"/>
                <w:szCs w:val="28"/>
              </w:rPr>
              <w:t>,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AA2F4A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Pr="00AA2F4A">
              <w:rPr>
                <w:sz w:val="28"/>
                <w:szCs w:val="28"/>
              </w:rPr>
              <w:t>городского поселения Суходол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AA2F4A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AA2F4A">
              <w:rPr>
                <w:sz w:val="28"/>
                <w:szCs w:val="28"/>
              </w:rPr>
              <w:t xml:space="preserve">, 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Pr="00AA2F4A">
              <w:rPr>
                <w:sz w:val="28"/>
                <w:szCs w:val="28"/>
              </w:rPr>
              <w:t>городского поселения Суходол</w:t>
            </w:r>
            <w:r w:rsidRPr="00AA2F4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  ПОСТАНОВЛЯЕТ:</w:t>
            </w:r>
          </w:p>
          <w:p w:rsidR="00BB7A37" w:rsidRPr="00AA2F4A" w:rsidRDefault="00BB7A3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AA2F4A">
              <w:rPr>
                <w:rStyle w:val="FontStyle53"/>
              </w:rPr>
              <w:t xml:space="preserve">1. Внести изменения </w:t>
            </w:r>
            <w:r w:rsidRPr="00AA2F4A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A2F4A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A2F4A">
              <w:rPr>
                <w:rStyle w:val="FontStyle53"/>
              </w:rPr>
              <w:t xml:space="preserve"> утвержденный:</w:t>
            </w:r>
            <w:r w:rsidRPr="00AA2F4A">
              <w:rPr>
                <w:rStyle w:val="FontStyle53"/>
              </w:rPr>
              <w:tab/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__________________________________________________________________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BB7A37" w:rsidRPr="00AA2F4A" w:rsidRDefault="00BB7A3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BB7A37" w:rsidRPr="00AA2F4A" w:rsidRDefault="00BB7A3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AA2F4A">
              <w:rPr>
                <w:rStyle w:val="FontStyle53"/>
              </w:rPr>
              <w:t>в отношении территории (ее отдельных частей)</w:t>
            </w:r>
            <w:r w:rsidRPr="00AA2F4A">
              <w:rPr>
                <w:rStyle w:val="FontStyle53"/>
              </w:rPr>
              <w:tab/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(кадастровый номер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__________________________________________________________________</w:t>
            </w:r>
          </w:p>
          <w:p w:rsidR="00BB7A37" w:rsidRPr="00AA2F4A" w:rsidRDefault="00BB7A37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2F4A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BB7A37" w:rsidRPr="00AA2F4A" w:rsidRDefault="00BB7A37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BB7A37" w:rsidRPr="00AA2F4A" w:rsidRDefault="00BB7A3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BB7A37" w:rsidRPr="00AA2F4A" w:rsidRDefault="00BB7A3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4. Контроль за выполнением настоящего Постановления оставляю за собой.</w:t>
            </w: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7A37" w:rsidRPr="00AA2F4A" w:rsidRDefault="00BB7A3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Суходол</w:t>
      </w:r>
    </w:p>
    <w:p w:rsidR="00BB7A37" w:rsidRPr="00AA2F4A" w:rsidRDefault="00BB7A37" w:rsidP="005A3D17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 муниципального района Сергиевский                                               _____________                         </w:t>
      </w:r>
    </w:p>
    <w:p w:rsidR="00BB7A37" w:rsidRPr="00AA2F4A" w:rsidRDefault="00BB7A37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№13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AA2F4A">
        <w:rPr>
          <w:rStyle w:val="FontStyle62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4786"/>
      </w:tblGrid>
      <w:tr w:rsidR="00BB7A37" w:rsidRPr="00AA2F4A">
        <w:trPr>
          <w:trHeight w:val="3116"/>
        </w:trPr>
        <w:tc>
          <w:tcPr>
            <w:tcW w:w="4786" w:type="dxa"/>
          </w:tcPr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3" type="#_x0000_t75" alt="GERB600black(clear)miniRamka2" style="position:absolute;left:0;text-align:left;margin-left:82.5pt;margin-top:7.05pt;width:53.1pt;height:51.9pt;z-index:251660288;visibility:visible">
                  <v:imagedata r:id="rId14" o:title=""/>
                </v:shape>
              </w:pict>
            </w: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3069F8">
            <w:pPr>
              <w:rPr>
                <w:sz w:val="28"/>
                <w:szCs w:val="28"/>
              </w:rPr>
            </w:pP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Администрация</w:t>
            </w:r>
          </w:p>
          <w:p w:rsidR="00BB7A37" w:rsidRPr="00AA2F4A" w:rsidRDefault="00BB7A37" w:rsidP="00E70FD0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городского поселения Суходол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муниципального района Сергиевский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Самарской области</w:t>
            </w:r>
          </w:p>
          <w:p w:rsidR="00BB7A37" w:rsidRPr="00AA2F4A" w:rsidRDefault="00BB7A37" w:rsidP="00E70FD0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A37" w:rsidRPr="00AA2F4A" w:rsidRDefault="00BB7A37" w:rsidP="00E70F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2F4A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«___»__________</w:t>
            </w:r>
          </w:p>
          <w:p w:rsidR="00BB7A37" w:rsidRPr="00AA2F4A" w:rsidRDefault="00BB7A37" w:rsidP="00E70F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>№_______</w:t>
            </w:r>
          </w:p>
          <w:p w:rsidR="00BB7A37" w:rsidRPr="00AA2F4A" w:rsidRDefault="00BB7A37" w:rsidP="00E70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BB7A37" w:rsidRPr="00AA2F4A">
        <w:tc>
          <w:tcPr>
            <w:tcW w:w="5853" w:type="dxa"/>
          </w:tcPr>
          <w:p w:rsidR="00BB7A37" w:rsidRPr="00AA2F4A" w:rsidRDefault="00BB7A37" w:rsidP="00E70FD0">
            <w:pPr>
              <w:ind w:right="317"/>
              <w:jc w:val="both"/>
              <w:rPr>
                <w:sz w:val="28"/>
                <w:szCs w:val="28"/>
              </w:rPr>
            </w:pPr>
            <w:r w:rsidRPr="00AA2F4A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AA2F4A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A2F4A">
              <w:rPr>
                <w:sz w:val="28"/>
                <w:szCs w:val="28"/>
              </w:rPr>
              <w:t xml:space="preserve">объекта ____________________________ в границах городского поселения Суходол муниципального района Сергиевский Самарской области </w:t>
            </w: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BB7A37" w:rsidRPr="00AA2F4A" w:rsidRDefault="00BB7A37" w:rsidP="00E7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BB7A37" w:rsidRPr="00AA2F4A" w:rsidRDefault="00BB7A37" w:rsidP="003069F8">
      <w:pPr>
        <w:pStyle w:val="Default"/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В соответствии с Градостроительным кодексом Российской Федерации,</w:t>
      </w:r>
      <w:r w:rsidRPr="00AA2F4A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AA2F4A">
        <w:rPr>
          <w:sz w:val="28"/>
          <w:szCs w:val="28"/>
        </w:rPr>
        <w:t>«</w:t>
      </w:r>
      <w:r w:rsidRPr="00AA2F4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A2F4A">
        <w:rPr>
          <w:sz w:val="28"/>
          <w:szCs w:val="28"/>
        </w:rPr>
        <w:t xml:space="preserve">», Порядком подготовки документации по планировке территории, разрабатываемой на основании решений Администрации городского поселения Суходол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городского поселения Суходол муниципального района Сергиевский Самарской области № ____ от ________  г.,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на основании обращения _________________, заключения </w:t>
      </w:r>
      <w:r w:rsidRPr="00AA2F4A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A2F4A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B7A37" w:rsidRPr="00AA2F4A" w:rsidRDefault="00BB7A37" w:rsidP="003069F8">
      <w:pPr>
        <w:pStyle w:val="Default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  ПОСТАНОВЛЯЕТ:</w:t>
      </w:r>
    </w:p>
    <w:p w:rsidR="00BB7A37" w:rsidRPr="00AA2F4A" w:rsidRDefault="00BB7A37" w:rsidP="003069F8">
      <w:pPr>
        <w:pStyle w:val="Default"/>
        <w:jc w:val="both"/>
        <w:rPr>
          <w:sz w:val="28"/>
          <w:szCs w:val="28"/>
        </w:rPr>
      </w:pPr>
    </w:p>
    <w:p w:rsidR="00BB7A37" w:rsidRPr="00AA2F4A" w:rsidRDefault="00BB7A37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AA2F4A">
        <w:rPr>
          <w:rStyle w:val="FontStyle53"/>
        </w:rPr>
        <w:t xml:space="preserve">1. Отклонить документацию по планировке территории </w:t>
      </w:r>
      <w:r w:rsidRPr="00AA2F4A">
        <w:rPr>
          <w:rStyle w:val="FontStyle53"/>
          <w:i/>
          <w:iCs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AA2F4A">
        <w:rPr>
          <w:rStyle w:val="FontStyle53"/>
        </w:rPr>
        <w:t>в границах:</w:t>
      </w:r>
    </w:p>
    <w:p w:rsidR="00BB7A37" w:rsidRPr="00AA2F4A" w:rsidRDefault="00BB7A37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AA2F4A">
        <w:rPr>
          <w:rStyle w:val="FontStyle53"/>
        </w:rPr>
        <w:t>_______________________________________________________________</w:t>
      </w:r>
    </w:p>
    <w:p w:rsidR="00BB7A37" w:rsidRPr="00AA2F4A" w:rsidRDefault="00BB7A37" w:rsidP="003069F8">
      <w:pPr>
        <w:pStyle w:val="Style3"/>
        <w:widowControl/>
        <w:jc w:val="both"/>
        <w:rPr>
          <w:sz w:val="28"/>
          <w:szCs w:val="28"/>
        </w:rPr>
      </w:pPr>
    </w:p>
    <w:p w:rsidR="00BB7A37" w:rsidRPr="00AA2F4A" w:rsidRDefault="00BB7A37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AA2F4A">
        <w:rPr>
          <w:rStyle w:val="FontStyle53"/>
        </w:rPr>
        <w:t>по следующим основаниям:________________________________________</w:t>
      </w:r>
    </w:p>
    <w:p w:rsidR="00BB7A37" w:rsidRPr="00AA2F4A" w:rsidRDefault="00BB7A37" w:rsidP="003069F8">
      <w:pPr>
        <w:pStyle w:val="Style3"/>
        <w:widowControl/>
        <w:jc w:val="left"/>
        <w:rPr>
          <w:rStyle w:val="FontStyle53"/>
        </w:rPr>
      </w:pPr>
      <w:r w:rsidRPr="00AA2F4A">
        <w:rPr>
          <w:rStyle w:val="FontStyle53"/>
        </w:rPr>
        <w:t>и направить ее на доработку.</w:t>
      </w:r>
    </w:p>
    <w:p w:rsidR="00BB7A37" w:rsidRPr="00AA2F4A" w:rsidRDefault="00BB7A37" w:rsidP="003069F8">
      <w:pPr>
        <w:pStyle w:val="Default"/>
        <w:jc w:val="both"/>
        <w:rPr>
          <w:sz w:val="28"/>
          <w:szCs w:val="28"/>
        </w:rPr>
      </w:pP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BB7A37" w:rsidRPr="00AA2F4A" w:rsidRDefault="00BB7A37" w:rsidP="003069F8">
      <w:pPr>
        <w:pStyle w:val="Default"/>
        <w:ind w:firstLine="709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7A37" w:rsidRPr="00AA2F4A" w:rsidRDefault="00BB7A37" w:rsidP="003069F8">
      <w:pPr>
        <w:pStyle w:val="Default"/>
        <w:ind w:firstLine="735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B7A37" w:rsidRPr="00AA2F4A" w:rsidRDefault="00BB7A3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AA2F4A">
        <w:rPr>
          <w:sz w:val="28"/>
          <w:szCs w:val="28"/>
        </w:rPr>
        <w:t xml:space="preserve">5. </w:t>
      </w:r>
      <w:r w:rsidRPr="00AA2F4A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B7A37" w:rsidRPr="00AA2F4A" w:rsidRDefault="00BB7A3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>Глава городского поселения Суходол</w:t>
      </w:r>
    </w:p>
    <w:p w:rsidR="00BB7A37" w:rsidRPr="00AA2F4A" w:rsidRDefault="00BB7A37" w:rsidP="003069F8">
      <w:pPr>
        <w:rPr>
          <w:sz w:val="28"/>
          <w:szCs w:val="28"/>
        </w:rPr>
      </w:pPr>
      <w:r w:rsidRPr="00AA2F4A">
        <w:rPr>
          <w:sz w:val="28"/>
          <w:szCs w:val="28"/>
        </w:rPr>
        <w:t xml:space="preserve"> муниципального  района Сергиевский                          ______________________  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rPr>
          <w:sz w:val="28"/>
          <w:szCs w:val="28"/>
        </w:rPr>
        <w:sectPr w:rsidR="00BB7A37" w:rsidRPr="00AA2F4A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BB7A37" w:rsidRPr="00AA2F4A" w:rsidRDefault="00BB7A37" w:rsidP="003069F8">
      <w:pPr>
        <w:autoSpaceDE w:val="0"/>
        <w:autoSpaceDN w:val="0"/>
        <w:adjustRightInd w:val="0"/>
        <w:jc w:val="right"/>
        <w:outlineLvl w:val="1"/>
      </w:pPr>
      <w:r w:rsidRPr="00AA2F4A">
        <w:t>Приложение №14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к Административному регламенту предоставления 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муниципальной услуги </w:t>
      </w:r>
      <w:r w:rsidRPr="00AA2F4A">
        <w:rPr>
          <w:color w:val="000000"/>
        </w:rPr>
        <w:t>«</w:t>
      </w:r>
      <w:r w:rsidRPr="00AA2F4A">
        <w:t>Подготовка и утверждение документации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по планировке территории» на территории городского поселения Суходол</w:t>
      </w:r>
    </w:p>
    <w:p w:rsidR="00BB7A37" w:rsidRPr="00AA2F4A" w:rsidRDefault="00BB7A3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A2F4A">
        <w:t xml:space="preserve"> муниципального района Сергиевский Самарской области</w:t>
      </w:r>
    </w:p>
    <w:p w:rsidR="00BB7A37" w:rsidRPr="00AA2F4A" w:rsidRDefault="00BB7A37" w:rsidP="003069F8">
      <w:pPr>
        <w:rPr>
          <w:sz w:val="28"/>
          <w:szCs w:val="28"/>
        </w:rPr>
      </w:pPr>
    </w:p>
    <w:p w:rsidR="00BB7A37" w:rsidRPr="00AA2F4A" w:rsidRDefault="00BB7A37" w:rsidP="003069F8">
      <w:pPr>
        <w:ind w:left="4395"/>
        <w:jc w:val="right"/>
        <w:rPr>
          <w:sz w:val="20"/>
          <w:szCs w:val="20"/>
        </w:rPr>
      </w:pPr>
    </w:p>
    <w:p w:rsidR="00BB7A37" w:rsidRPr="00AA2F4A" w:rsidRDefault="00BB7A37" w:rsidP="001F7C33">
      <w:pPr>
        <w:ind w:left="4395"/>
        <w:jc w:val="right"/>
        <w:rPr>
          <w:sz w:val="20"/>
          <w:szCs w:val="20"/>
        </w:rPr>
      </w:pPr>
    </w:p>
    <w:p w:rsidR="00BB7A37" w:rsidRPr="00AA2F4A" w:rsidRDefault="00BB7A37" w:rsidP="001F7C33">
      <w:pPr>
        <w:jc w:val="center"/>
        <w:rPr>
          <w:color w:val="000000"/>
          <w:sz w:val="20"/>
          <w:szCs w:val="20"/>
        </w:rPr>
      </w:pPr>
    </w:p>
    <w:p w:rsidR="00BB7A37" w:rsidRPr="00AA2F4A" w:rsidRDefault="00BB7A37" w:rsidP="00D87AFB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  <w:sz w:val="20"/>
          <w:szCs w:val="20"/>
        </w:rPr>
      </w:pPr>
      <w:r w:rsidRPr="00AA2F4A">
        <w:rPr>
          <w:b/>
          <w:bCs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B7A37" w:rsidRPr="00AA2F4A" w:rsidRDefault="00BB7A37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A2F4A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AA2F4A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A2F4A">
              <w:rPr>
                <w:rStyle w:val="FontStyle61"/>
              </w:rPr>
              <w:t>Срок выполнения администра</w:t>
            </w:r>
            <w:r w:rsidRPr="00AA2F4A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A2F4A">
              <w:rPr>
                <w:rStyle w:val="FontStyle61"/>
              </w:rPr>
              <w:t>Должностное лицо, ответственн ое за выполнение</w:t>
            </w:r>
          </w:p>
          <w:p w:rsidR="00BB7A37" w:rsidRPr="00AA2F4A" w:rsidRDefault="00BB7A3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A2F4A"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A2F4A">
              <w:rPr>
                <w:rStyle w:val="FontStyle61"/>
              </w:rPr>
              <w:t>Место выполнения административ</w:t>
            </w:r>
            <w:r w:rsidRPr="00AA2F4A"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A2F4A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AA2F4A">
              <w:rPr>
                <w:rStyle w:val="FontStyle61"/>
              </w:rPr>
              <w:t>Результат административного действия, способ</w:t>
            </w:r>
          </w:p>
          <w:p w:rsidR="00BB7A37" w:rsidRPr="00AA2F4A" w:rsidRDefault="00BB7A3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A2F4A">
              <w:rPr>
                <w:rStyle w:val="FontStyle61"/>
              </w:rPr>
              <w:t>фиксации</w:t>
            </w: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AA2F4A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AA2F4A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A2F4A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AA2F4A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A2F4A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A2F4A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AA2F4A">
              <w:rPr>
                <w:rStyle w:val="FontStyle62"/>
              </w:rPr>
              <w:t>7</w:t>
            </w: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AA2F4A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AA2F4A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A2F4A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 лицо</w:t>
            </w:r>
          </w:p>
          <w:p w:rsidR="00BB7A37" w:rsidRPr="00AA2F4A" w:rsidRDefault="00BB7A3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 ответственное за предоставле ние муници</w:t>
            </w:r>
            <w:r w:rsidRPr="00AA2F4A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номера 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датирование);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назначение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должностного лица, ответственного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 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 ответственн 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AA2F4A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пакет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в день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 лицо</w:t>
            </w:r>
          </w:p>
          <w:p w:rsidR="00BB7A37" w:rsidRPr="00AA2F4A" w:rsidRDefault="00BB7A37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 ответствен</w:t>
            </w:r>
            <w:r w:rsidRPr="00AA2F4A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отсутствие документе в,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направление межведомствен</w:t>
            </w:r>
            <w:r w:rsidRPr="00AA2F4A">
              <w:rPr>
                <w:rStyle w:val="FontStyle62"/>
              </w:rPr>
              <w:softHyphen/>
              <w:t>ного запроса в органы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AA2F4A"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 ответов на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межведомственные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запросы, формирование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полного комплекта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5 рабочих дня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со дня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го запроса в орган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или организацию,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(сведений),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необходимых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для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 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информацию,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если иные сроки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 предусмотрены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AA2F4A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проверка соответствия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 и сведений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требованиям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нормативных правовых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10 рабочих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орган/ГИС /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основания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отказа 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ении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предусмотр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енные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пунктом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2.21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Администр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ативного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проект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</w:tr>
      <w:tr w:rsidR="00BB7A37" w:rsidRPr="00AA2F4A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зарегистрированных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поступивших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должностному лицу,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ответственному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государственной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AA2F4A">
              <w:rPr>
                <w:rStyle w:val="FontStyle62"/>
              </w:rPr>
              <w:t>4. Принятие решения</w:t>
            </w:r>
          </w:p>
        </w:tc>
      </w:tr>
      <w:tr w:rsidR="00BB7A37" w:rsidRPr="00AA2F4A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проект результата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принятие решения 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услуги;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Руководитель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 или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иное</w:t>
            </w:r>
          </w:p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</w:t>
            </w:r>
            <w:r w:rsidRPr="00AA2F4A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46"/>
              <w:widowControl/>
              <w:rPr>
                <w:rStyle w:val="FontStyle64"/>
              </w:rPr>
            </w:pPr>
            <w:r w:rsidRPr="00AA2F4A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подписанный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уполномоченным должностным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(усиленной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квалифицированной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подписью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руководителем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иного</w:t>
            </w:r>
          </w:p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им лица)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41"/>
              <w:widowControl/>
              <w:rPr>
                <w:rStyle w:val="FontStyle63"/>
              </w:rPr>
            </w:pPr>
            <w:r w:rsidRPr="00AA2F4A"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Формирование решения о предоставлении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AA2F4A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A2F4A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 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 ответственное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 ние муници</w:t>
            </w:r>
            <w:r w:rsidRPr="00AA2F4A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номера и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датирование);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назначение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лица,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ответственного за</w:t>
            </w:r>
          </w:p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A2F4A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регистрацию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корреспон-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AA2F4A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пакет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зарегистрированных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поступивших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должностному лицу,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ответственному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ченного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 xml:space="preserve">ние 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отсутствие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в,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необходим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ых для предоставл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 xml:space="preserve">ения 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находящих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ся 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распоряже</w:t>
            </w:r>
          </w:p>
          <w:p w:rsidR="00BB7A37" w:rsidRPr="00AA2F4A" w:rsidRDefault="00BB7A37" w:rsidP="00081E7C">
            <w:pPr>
              <w:pStyle w:val="Style28"/>
              <w:widowControl/>
              <w:rPr>
                <w:rStyle w:val="FontStyle65"/>
              </w:rPr>
            </w:pPr>
            <w:r w:rsidRPr="00AA2F4A">
              <w:rPr>
                <w:rStyle w:val="FontStyle65"/>
              </w:rPr>
              <w:t>НИИ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государств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енных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органов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(организац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ого запроса 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органы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(организации),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предоставляющ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ие документы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(сведения),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предусмотренны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 пунктом 2.16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Административ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регламента, 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том числе с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использованием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СМЭВ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регистрации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заявления и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 ответов на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межведомственные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запросы, формирование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полного комплекта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ченного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 xml:space="preserve">ние 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пальной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получение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(сведений),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необходимых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для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AA2F4A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пакет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зарегистрированных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поступивших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должностному лицу,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ответственному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проверка соответствия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документов и сведений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требованиям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нормативных правовых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20 рабочих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дней со дня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поступления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документации по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планировке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ное за 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ние муници-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пальной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основания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отказа 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предоставлении муниципальной 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предусмотренные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пунктом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2.21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Администр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ативного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проект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 xml:space="preserve"> услуги либо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принятие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решения 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проведении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проведение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соответствие документов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 сведений требованиям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нормативных правовых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актов 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наличие оснований для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проведения публичных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слушания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проведение публичных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 менее 1 и не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более 3 месяцев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со дня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оповещения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жителей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образования 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проведении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 до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дня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опубликования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заключения 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результатах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 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ние муници-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пальной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подготовка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протокола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и заключения о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результатах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</w:tr>
      <w:tr w:rsidR="00BB7A37" w:rsidRPr="00AA2F4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AA2F4A">
              <w:rPr>
                <w:rStyle w:val="FontStyle62"/>
              </w:rPr>
              <w:t>4. Принятие решения</w:t>
            </w:r>
          </w:p>
        </w:tc>
      </w:tr>
      <w:tr w:rsidR="00BB7A37" w:rsidRPr="00AA2F4A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проект результата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принятие решения 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должностное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Уполномоченного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органа,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ответственное за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Уполномоченный орган) / ГИС /</w:t>
            </w:r>
          </w:p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AA2F4A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предоставления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муниципальной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 xml:space="preserve"> услуги,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подписанный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уполномоченным должностным</w:t>
            </w:r>
          </w:p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B7A37" w:rsidRPr="00AA2F4A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B7A37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AA2F4A" w:rsidRDefault="00BB7A37" w:rsidP="00081E7C">
            <w:pPr>
              <w:pStyle w:val="Style37"/>
              <w:widowControl/>
            </w:pPr>
            <w:r w:rsidRPr="00AA2F4A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E70FD0" w:rsidRDefault="00BB7A3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A2F4A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E70FD0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E70FD0" w:rsidRDefault="00BB7A3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E70FD0" w:rsidRDefault="00BB7A3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37" w:rsidRPr="00E70FD0" w:rsidRDefault="00BB7A3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BB7A37" w:rsidRPr="00DE05DE" w:rsidRDefault="00BB7A37" w:rsidP="00F50198">
      <w:bookmarkStart w:id="12" w:name="_PictureBullets"/>
      <w:r w:rsidRPr="00383BDC">
        <w:rPr>
          <w:vanish/>
          <w:lang w:eastAsia="ru-RU"/>
        </w:rPr>
        <w:pict>
          <v:shape id="_x0000_i1025" style="width:3.75pt;height:1.5pt" coordsize="" o:spt="100" o:bullet="t" adj="0,,0" path="" stroked="f">
            <v:stroke joinstyle="miter"/>
            <v:imagedata r:id="rId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bookmarkEnd w:id="12"/>
    </w:p>
    <w:sectPr w:rsidR="00BB7A37" w:rsidRPr="00DE05DE" w:rsidSect="003069F8">
      <w:headerReference w:type="default" r:id="rId21"/>
      <w:footerReference w:type="default" r:id="rId22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37" w:rsidRDefault="00BB7A37" w:rsidP="001249C8">
      <w:r>
        <w:separator/>
      </w:r>
    </w:p>
  </w:endnote>
  <w:endnote w:type="continuationSeparator" w:id="0">
    <w:p w:rsidR="00BB7A37" w:rsidRDefault="00BB7A3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Footer"/>
      <w:jc w:val="center"/>
    </w:pPr>
    <w:fldSimple w:instr=" PAGE   \* MERGEFORMAT ">
      <w:r>
        <w:rPr>
          <w:noProof/>
        </w:rPr>
        <w:t>34</w:t>
      </w:r>
    </w:fldSimple>
  </w:p>
  <w:p w:rsidR="00BB7A37" w:rsidRDefault="00BB7A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Footer"/>
      <w:jc w:val="center"/>
    </w:pPr>
    <w:r>
      <w:t>1</w:t>
    </w:r>
  </w:p>
  <w:p w:rsidR="00BB7A37" w:rsidRDefault="00BB7A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Footer"/>
      <w:jc w:val="center"/>
    </w:pPr>
    <w:fldSimple w:instr=" PAGE   \* MERGEFORMAT ">
      <w:r>
        <w:rPr>
          <w:noProof/>
        </w:rPr>
        <w:t>64</w:t>
      </w:r>
    </w:fldSimple>
  </w:p>
  <w:p w:rsidR="00BB7A37" w:rsidRDefault="00BB7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37" w:rsidRDefault="00BB7A37" w:rsidP="001249C8">
      <w:r>
        <w:separator/>
      </w:r>
    </w:p>
  </w:footnote>
  <w:footnote w:type="continuationSeparator" w:id="0">
    <w:p w:rsidR="00BB7A37" w:rsidRDefault="00BB7A3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Header"/>
      <w:jc w:val="center"/>
    </w:pPr>
  </w:p>
  <w:p w:rsidR="00BB7A37" w:rsidRDefault="00BB7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Header"/>
      <w:jc w:val="center"/>
    </w:pPr>
  </w:p>
  <w:p w:rsidR="00BB7A37" w:rsidRDefault="00BB7A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37" w:rsidRDefault="00BB7A37">
    <w:pPr>
      <w:pStyle w:val="Header"/>
      <w:jc w:val="center"/>
    </w:pPr>
  </w:p>
  <w:p w:rsidR="00BB7A37" w:rsidRDefault="00BB7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Jc w:val="left"/>
      <w:pPr>
        <w:ind w:left="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3BD2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1E46"/>
    <w:rsid w:val="00212044"/>
    <w:rsid w:val="0021781D"/>
    <w:rsid w:val="0021792E"/>
    <w:rsid w:val="00222089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2D3F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387"/>
    <w:rsid w:val="002D7C2D"/>
    <w:rsid w:val="002D7D94"/>
    <w:rsid w:val="002E156C"/>
    <w:rsid w:val="002E2550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4557F"/>
    <w:rsid w:val="00351DDB"/>
    <w:rsid w:val="00353B3D"/>
    <w:rsid w:val="003543DA"/>
    <w:rsid w:val="00355B5F"/>
    <w:rsid w:val="003660CF"/>
    <w:rsid w:val="0036765E"/>
    <w:rsid w:val="0037572B"/>
    <w:rsid w:val="00380228"/>
    <w:rsid w:val="00381AB2"/>
    <w:rsid w:val="00383BDC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E50AB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46AEA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D73DB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6EA7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378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554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28EC"/>
    <w:rsid w:val="006640E5"/>
    <w:rsid w:val="00664158"/>
    <w:rsid w:val="00670796"/>
    <w:rsid w:val="006725E3"/>
    <w:rsid w:val="006759A8"/>
    <w:rsid w:val="00676823"/>
    <w:rsid w:val="006817E7"/>
    <w:rsid w:val="00681925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2E3C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4F4E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911"/>
    <w:rsid w:val="00851D6C"/>
    <w:rsid w:val="00853609"/>
    <w:rsid w:val="008613D4"/>
    <w:rsid w:val="0086421C"/>
    <w:rsid w:val="008670A1"/>
    <w:rsid w:val="00880615"/>
    <w:rsid w:val="00881A06"/>
    <w:rsid w:val="008821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0F51"/>
    <w:rsid w:val="008F670A"/>
    <w:rsid w:val="008F721C"/>
    <w:rsid w:val="00902A69"/>
    <w:rsid w:val="00903793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E6DC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4849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2F4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AF68F9"/>
    <w:rsid w:val="00B00473"/>
    <w:rsid w:val="00B01442"/>
    <w:rsid w:val="00B04044"/>
    <w:rsid w:val="00B062DC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10CB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A37"/>
    <w:rsid w:val="00BB7B5F"/>
    <w:rsid w:val="00BC1595"/>
    <w:rsid w:val="00BC275D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37600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3825"/>
    <w:rsid w:val="00CD1967"/>
    <w:rsid w:val="00CD49B1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76A44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84A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3FB"/>
    <w:rsid w:val="00E065AC"/>
    <w:rsid w:val="00E12A9D"/>
    <w:rsid w:val="00E13817"/>
    <w:rsid w:val="00E145EE"/>
    <w:rsid w:val="00E2013D"/>
    <w:rsid w:val="00E20DED"/>
    <w:rsid w:val="00E226D0"/>
    <w:rsid w:val="00E2336A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46EF6"/>
    <w:rsid w:val="00E503DC"/>
    <w:rsid w:val="00E50E44"/>
    <w:rsid w:val="00E539F6"/>
    <w:rsid w:val="00E53F82"/>
    <w:rsid w:val="00E54E2A"/>
    <w:rsid w:val="00E5502C"/>
    <w:rsid w:val="00E63AD5"/>
    <w:rsid w:val="00E65F3F"/>
    <w:rsid w:val="00E666C6"/>
    <w:rsid w:val="00E70FD0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9E2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69C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27D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2071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1B2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249C8"/>
    <w:rPr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249C8"/>
    <w:rPr>
      <w:vertAlign w:val="superscript"/>
    </w:rPr>
  </w:style>
  <w:style w:type="character" w:styleId="Hyperlink">
    <w:name w:val="Hyperlink"/>
    <w:basedOn w:val="DefaultParagraphFont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249C8"/>
    <w:pPr>
      <w:spacing w:before="100" w:beforeAutospacing="1" w:after="100" w:afterAutospacing="1"/>
    </w:pPr>
    <w:rPr>
      <w:rFonts w:ascii="Times" w:eastAsia="MS Mincho" w:hAnsi="Times" w:cs="Time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 w:cs="Arial"/>
      <w:sz w:val="22"/>
      <w:szCs w:val="22"/>
      <w:lang w:eastAsia="ru-RU"/>
    </w:rPr>
  </w:style>
  <w:style w:type="paragraph" w:customStyle="1" w:styleId="P16">
    <w:name w:val="P16"/>
    <w:basedOn w:val="Normal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bCs/>
      <w:lang w:eastAsia="ru-RU"/>
    </w:rPr>
  </w:style>
  <w:style w:type="paragraph" w:customStyle="1" w:styleId="P59">
    <w:name w:val="P59"/>
    <w:basedOn w:val="Normal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lang w:eastAsia="ru-RU"/>
    </w:rPr>
  </w:style>
  <w:style w:type="paragraph" w:customStyle="1" w:styleId="P61">
    <w:name w:val="P61"/>
    <w:basedOn w:val="Normal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8"/>
      <w:lang w:eastAsia="ru-RU"/>
    </w:rPr>
  </w:style>
  <w:style w:type="character" w:customStyle="1" w:styleId="T3">
    <w:name w:val="T3"/>
    <w:hidden/>
    <w:uiPriority w:val="99"/>
    <w:rsid w:val="004A35FE"/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F04AA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0D24F9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ru-RU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0D24F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7A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544F45"/>
    <w:pPr>
      <w:widowControl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5">
    <w:name w:val="Style5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lang w:eastAsia="ru-RU"/>
    </w:rPr>
  </w:style>
  <w:style w:type="paragraph" w:customStyle="1" w:styleId="Style7">
    <w:name w:val="Style7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lang w:eastAsia="ru-RU"/>
    </w:rPr>
  </w:style>
  <w:style w:type="paragraph" w:customStyle="1" w:styleId="Style19">
    <w:name w:val="Style19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lang w:eastAsia="ru-RU"/>
    </w:rPr>
  </w:style>
  <w:style w:type="paragraph" w:customStyle="1" w:styleId="Style42">
    <w:name w:val="Style42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lang w:eastAsia="ru-RU"/>
    </w:rPr>
  </w:style>
  <w:style w:type="character" w:customStyle="1" w:styleId="FontStyle53">
    <w:name w:val="Font Style53"/>
    <w:basedOn w:val="DefaultParagraphFont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lang w:eastAsia="ru-RU"/>
    </w:rPr>
  </w:style>
  <w:style w:type="paragraph" w:customStyle="1" w:styleId="Style9">
    <w:name w:val="Style9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lang w:eastAsia="ru-RU"/>
    </w:rPr>
  </w:style>
  <w:style w:type="paragraph" w:customStyle="1" w:styleId="Style20">
    <w:name w:val="Style20"/>
    <w:basedOn w:val="Normal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lang w:eastAsia="ru-RU"/>
    </w:rPr>
  </w:style>
  <w:style w:type="paragraph" w:customStyle="1" w:styleId="Style50">
    <w:name w:val="Style50"/>
    <w:basedOn w:val="Normal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51027"/>
    <w:pPr>
      <w:spacing w:after="120" w:line="276" w:lineRule="auto"/>
      <w:ind w:firstLine="567"/>
      <w:jc w:val="both"/>
    </w:pPr>
    <w:rPr>
      <w:rFonts w:ascii="Calibri" w:hAnsi="Calibri" w:cs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027"/>
    <w:rPr>
      <w:rFonts w:ascii="Calibri" w:hAnsi="Calibri" w:cs="Calibri"/>
      <w:lang w:eastAsia="ru-RU"/>
    </w:rPr>
  </w:style>
  <w:style w:type="paragraph" w:customStyle="1" w:styleId="Heading21">
    <w:name w:val="Heading 21"/>
    <w:basedOn w:val="Normal"/>
    <w:uiPriority w:val="99"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0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Normal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character" w:customStyle="1" w:styleId="FontStyle55">
    <w:name w:val="Font Style55"/>
    <w:basedOn w:val="DefaultParagraphFont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DefaultParagraphFont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Normal"/>
    <w:uiPriority w:val="99"/>
    <w:rsid w:val="00E539F6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4">
    <w:name w:val="Style34"/>
    <w:basedOn w:val="Normal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Style35">
    <w:name w:val="Style35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58">
    <w:name w:val="Font Style58"/>
    <w:basedOn w:val="DefaultParagraphFont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Normal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lang w:eastAsia="ru-RU"/>
    </w:rPr>
  </w:style>
  <w:style w:type="paragraph" w:customStyle="1" w:styleId="Style6">
    <w:name w:val="Style6"/>
    <w:basedOn w:val="Normal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lang w:eastAsia="ru-RU"/>
    </w:rPr>
  </w:style>
  <w:style w:type="paragraph" w:customStyle="1" w:styleId="Style8">
    <w:name w:val="Style8"/>
    <w:basedOn w:val="Normal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lang w:eastAsia="ru-RU"/>
    </w:rPr>
  </w:style>
  <w:style w:type="paragraph" w:customStyle="1" w:styleId="Style30">
    <w:name w:val="Style30"/>
    <w:basedOn w:val="Normal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lang w:eastAsia="ru-RU"/>
    </w:rPr>
  </w:style>
  <w:style w:type="paragraph" w:customStyle="1" w:styleId="Style49">
    <w:name w:val="Style49"/>
    <w:basedOn w:val="Normal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lang w:eastAsia="ru-RU"/>
    </w:rPr>
  </w:style>
  <w:style w:type="paragraph" w:customStyle="1" w:styleId="Style21">
    <w:name w:val="Style21"/>
    <w:basedOn w:val="Normal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lang w:eastAsia="ru-RU"/>
    </w:rPr>
  </w:style>
  <w:style w:type="paragraph" w:customStyle="1" w:styleId="Style38">
    <w:name w:val="Style38"/>
    <w:basedOn w:val="Normal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62">
    <w:name w:val="Font Style62"/>
    <w:basedOn w:val="DefaultParagraphFont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paragraph" w:customStyle="1" w:styleId="Style25">
    <w:name w:val="Style25"/>
    <w:basedOn w:val="Normal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lang w:eastAsia="ru-RU"/>
    </w:rPr>
  </w:style>
  <w:style w:type="character" w:customStyle="1" w:styleId="FontStyle60">
    <w:name w:val="Font Style60"/>
    <w:basedOn w:val="DefaultParagraphFont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Normal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paragraph" w:customStyle="1" w:styleId="Style36">
    <w:name w:val="Style36"/>
    <w:basedOn w:val="Normal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lang w:eastAsia="ru-RU"/>
    </w:rPr>
  </w:style>
  <w:style w:type="paragraph" w:customStyle="1" w:styleId="Style17">
    <w:name w:val="Style17"/>
    <w:basedOn w:val="Normal"/>
    <w:uiPriority w:val="99"/>
    <w:rsid w:val="00F2573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54">
    <w:name w:val="Font Style54"/>
    <w:basedOn w:val="DefaultParagraphFont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Normal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lang w:eastAsia="ru-RU"/>
    </w:rPr>
  </w:style>
  <w:style w:type="paragraph" w:customStyle="1" w:styleId="Style12">
    <w:name w:val="Style12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Normal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lang w:eastAsia="ru-RU"/>
    </w:rPr>
  </w:style>
  <w:style w:type="paragraph" w:customStyle="1" w:styleId="Style24">
    <w:name w:val="Style24"/>
    <w:basedOn w:val="Normal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lang w:eastAsia="ru-RU"/>
    </w:rPr>
  </w:style>
  <w:style w:type="paragraph" w:customStyle="1" w:styleId="Style28">
    <w:name w:val="Style28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Normal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lang w:eastAsia="ru-RU"/>
    </w:rPr>
  </w:style>
  <w:style w:type="paragraph" w:customStyle="1" w:styleId="Style37">
    <w:name w:val="Style37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3">
    <w:name w:val="Style43"/>
    <w:basedOn w:val="Normal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lang w:eastAsia="ru-RU"/>
    </w:rPr>
  </w:style>
  <w:style w:type="paragraph" w:customStyle="1" w:styleId="Style46">
    <w:name w:val="Style46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basedOn w:val="DefaultParagraphFont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DefaultParagraphFont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DefaultParagraphFont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Normal"/>
    <w:uiPriority w:val="99"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uiPriority w:val="99"/>
    <w:rsid w:val="003069F8"/>
    <w:pPr>
      <w:widowControl w:val="0"/>
      <w:snapToGrid w:val="0"/>
      <w:spacing w:before="34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1">
    <w:name w:val="Нормальный (таблица)"/>
    <w:basedOn w:val="Normal"/>
    <w:next w:val="Normal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Normal"/>
    <w:uiPriority w:val="99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3">
    <w:name w:val="Цветовое выделение"/>
    <w:uiPriority w:val="99"/>
    <w:rsid w:val="003069F8"/>
    <w:rPr>
      <w:b/>
      <w:bCs/>
      <w:color w:val="26282F"/>
    </w:rPr>
  </w:style>
  <w:style w:type="paragraph" w:styleId="DocumentMap">
    <w:name w:val="Document Map"/>
    <w:basedOn w:val="Normal"/>
    <w:link w:val="DocumentMapChar"/>
    <w:uiPriority w:val="99"/>
    <w:semiHidden/>
    <w:rsid w:val="003E50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69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lexadm63.ru/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02673&amp;sub=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rgiev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38258&amp;sub=451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70</Pages>
  <Words>19795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Жучкова Елена Васильевна</dc:creator>
  <cp:keywords/>
  <dc:description/>
  <cp:lastModifiedBy>каб-5</cp:lastModifiedBy>
  <cp:revision>2</cp:revision>
  <cp:lastPrinted>2022-12-13T07:43:00Z</cp:lastPrinted>
  <dcterms:created xsi:type="dcterms:W3CDTF">2022-12-26T10:48:00Z</dcterms:created>
  <dcterms:modified xsi:type="dcterms:W3CDTF">2022-12-26T10:48:00Z</dcterms:modified>
</cp:coreProperties>
</file>